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03F8" w14:textId="77777777"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59BC67B2">
                <wp:simplePos x="0" y="0"/>
                <wp:positionH relativeFrom="column">
                  <wp:posOffset>829945</wp:posOffset>
                </wp:positionH>
                <wp:positionV relativeFrom="paragraph">
                  <wp:posOffset>1487805</wp:posOffset>
                </wp:positionV>
                <wp:extent cx="437261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2097405"/>
                        </a:xfrm>
                        <a:prstGeom prst="rect">
                          <a:avLst/>
                        </a:prstGeom>
                        <a:noFill/>
                        <a:ln w="9525">
                          <a:noFill/>
                          <a:miter lim="800000"/>
                          <a:headEnd/>
                          <a:tailEnd/>
                        </a:ln>
                      </wps:spPr>
                      <wps:txbx>
                        <w:txbxContent>
                          <w:p w14:paraId="33FC0438" w14:textId="7AE857DA" w:rsidR="000331C9" w:rsidRPr="00995011" w:rsidRDefault="00A84B0B" w:rsidP="0084271F">
                            <w:pPr>
                              <w:jc w:val="left"/>
                              <w:rPr>
                                <w:b/>
                                <w:color w:val="FFFFFF" w:themeColor="background1"/>
                                <w:sz w:val="36"/>
                                <w:szCs w:val="36"/>
                              </w:rPr>
                            </w:pPr>
                            <w:r>
                              <w:rPr>
                                <w:b/>
                                <w:caps/>
                                <w:color w:val="FFFFFF" w:themeColor="background1"/>
                                <w:sz w:val="52"/>
                                <w:szCs w:val="52"/>
                              </w:rPr>
                              <w:t xml:space="preserve">Credit limit dissemination </w:t>
                            </w:r>
                            <w:r w:rsidR="0087076E">
                              <w:rPr>
                                <w:b/>
                                <w:caps/>
                                <w:color w:val="FFFFFF" w:themeColor="background1"/>
                                <w:sz w:val="52"/>
                                <w:szCs w:val="52"/>
                              </w:rPr>
                              <w:t>SPECIFICATION</w:t>
                            </w:r>
                          </w:p>
                          <w:p w14:paraId="33FC0439" w14:textId="77777777" w:rsidR="000331C9" w:rsidRPr="00CB6022" w:rsidRDefault="000331C9" w:rsidP="0084271F">
                            <w:pPr>
                              <w:jc w:val="left"/>
                              <w:rPr>
                                <w:color w:val="FFFFFF"/>
                                <w:sz w:val="36"/>
                                <w:szCs w:val="36"/>
                              </w:rPr>
                            </w:pPr>
                          </w:p>
                          <w:p w14:paraId="33FC043A" w14:textId="7FE35901" w:rsidR="000331C9" w:rsidRPr="00CB6022" w:rsidRDefault="008F7649" w:rsidP="0084271F">
                            <w:pPr>
                              <w:jc w:val="left"/>
                              <w:rPr>
                                <w:color w:val="FFFFFF"/>
                                <w:sz w:val="36"/>
                                <w:szCs w:val="36"/>
                              </w:rPr>
                            </w:pPr>
                            <w:r>
                              <w:rPr>
                                <w:color w:val="FFFFFF"/>
                                <w:sz w:val="36"/>
                                <w:szCs w:val="36"/>
                              </w:rPr>
                              <w:t>July</w:t>
                            </w:r>
                            <w:r w:rsidR="000331C9">
                              <w:rPr>
                                <w:color w:val="FFFFFF"/>
                                <w:sz w:val="36"/>
                                <w:szCs w:val="36"/>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35pt;margin-top:117.15pt;width:344.3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" filled="f" stroked="f">
                <v:textbox>
                  <w:txbxContent>
                    <w:p w14:paraId="33FC0438" w14:textId="7AE857DA" w:rsidR="000331C9" w:rsidRPr="00995011" w:rsidRDefault="00A84B0B" w:rsidP="0084271F">
                      <w:pPr>
                        <w:jc w:val="left"/>
                        <w:rPr>
                          <w:b/>
                          <w:color w:val="FFFFFF" w:themeColor="background1"/>
                          <w:sz w:val="36"/>
                          <w:szCs w:val="36"/>
                        </w:rPr>
                      </w:pPr>
                      <w:r>
                        <w:rPr>
                          <w:b/>
                          <w:caps/>
                          <w:color w:val="FFFFFF" w:themeColor="background1"/>
                          <w:sz w:val="52"/>
                          <w:szCs w:val="52"/>
                        </w:rPr>
                        <w:t xml:space="preserve">Credit limit dissemination </w:t>
                      </w:r>
                      <w:r w:rsidR="0087076E">
                        <w:rPr>
                          <w:b/>
                          <w:caps/>
                          <w:color w:val="FFFFFF" w:themeColor="background1"/>
                          <w:sz w:val="52"/>
                          <w:szCs w:val="52"/>
                        </w:rPr>
                        <w:t>SPECIFICATION</w:t>
                      </w:r>
                    </w:p>
                    <w:p w14:paraId="33FC0439" w14:textId="77777777" w:rsidR="000331C9" w:rsidRPr="00CB6022" w:rsidRDefault="000331C9" w:rsidP="0084271F">
                      <w:pPr>
                        <w:jc w:val="left"/>
                        <w:rPr>
                          <w:color w:val="FFFFFF"/>
                          <w:sz w:val="36"/>
                          <w:szCs w:val="36"/>
                        </w:rPr>
                      </w:pPr>
                    </w:p>
                    <w:p w14:paraId="33FC043A" w14:textId="7FE35901" w:rsidR="000331C9" w:rsidRPr="00CB6022" w:rsidRDefault="008F7649" w:rsidP="0084271F">
                      <w:pPr>
                        <w:jc w:val="left"/>
                        <w:rPr>
                          <w:color w:val="FFFFFF"/>
                          <w:sz w:val="36"/>
                          <w:szCs w:val="36"/>
                        </w:rPr>
                      </w:pPr>
                      <w:r>
                        <w:rPr>
                          <w:color w:val="FFFFFF"/>
                          <w:sz w:val="36"/>
                          <w:szCs w:val="36"/>
                        </w:rPr>
                        <w:t>July</w:t>
                      </w:r>
                      <w:r w:rsidR="000331C9">
                        <w:rPr>
                          <w:color w:val="FFFFFF"/>
                          <w:sz w:val="36"/>
                          <w:szCs w:val="36"/>
                        </w:rPr>
                        <w:t xml:space="preserve"> 2014</w:t>
                      </w: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AF7A2F" id="Group 11" o:spid="_x0000_s1026" style="position:absolute;margin-left:12.65pt;margin-top:23.95pt;width:456.55pt;height:624.85pt;z-index:251659264;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14:paraId="33FC03F9" w14:textId="77777777" w:rsidR="0084271F" w:rsidRDefault="0084271F" w:rsidP="00585F2E">
      <w:pPr>
        <w:sectPr w:rsidR="0084271F" w:rsidSect="00A6397B">
          <w:headerReference w:type="default" r:id="rId12"/>
          <w:footerReference w:type="default" r:id="rId13"/>
          <w:headerReference w:type="first" r:id="rId14"/>
          <w:footerReference w:type="first" r:id="rId15"/>
          <w:pgSz w:w="11906" w:h="16838"/>
          <w:pgMar w:top="1418" w:right="1134" w:bottom="1418" w:left="1134" w:header="737" w:footer="170" w:gutter="0"/>
          <w:cols w:space="708"/>
          <w:titlePg/>
          <w:docGrid w:linePitch="360"/>
        </w:sectPr>
      </w:pPr>
    </w:p>
    <w:p w14:paraId="33FC03FA" w14:textId="77777777" w:rsidR="005B43F9" w:rsidRPr="006813D0" w:rsidRDefault="005B43F9" w:rsidP="005B43F9">
      <w:pPr>
        <w:rPr>
          <w:szCs w:val="20"/>
        </w:rPr>
      </w:pPr>
    </w:p>
    <w:p w14:paraId="33FC03FB" w14:textId="77777777" w:rsidR="005B43F9" w:rsidRPr="006813D0" w:rsidRDefault="005B43F9" w:rsidP="005B43F9">
      <w:pPr>
        <w:rPr>
          <w:szCs w:val="20"/>
        </w:rPr>
      </w:pPr>
    </w:p>
    <w:p w14:paraId="03129945" w14:textId="77777777" w:rsidR="008F7649" w:rsidRPr="006813D0" w:rsidRDefault="008F7649" w:rsidP="008F7649">
      <w:pPr>
        <w:ind w:right="11"/>
        <w:rPr>
          <w:rFonts w:cs="Arial"/>
          <w:b/>
          <w:szCs w:val="20"/>
        </w:rPr>
      </w:pPr>
      <w:bookmarkStart w:id="0" w:name="_Toc268876585"/>
      <w:bookmarkStart w:id="1" w:name="_Toc269196057"/>
      <w:r w:rsidRPr="006813D0">
        <w:rPr>
          <w:rFonts w:cs="Arial"/>
          <w:b/>
          <w:szCs w:val="20"/>
        </w:rPr>
        <w:t>Table of Contents</w:t>
      </w:r>
      <w:bookmarkEnd w:id="0"/>
      <w:bookmarkEnd w:id="1"/>
    </w:p>
    <w:p w14:paraId="034883FE" w14:textId="7596DE79" w:rsidR="006813D0" w:rsidRDefault="006813D0" w:rsidP="006813D0"/>
    <w:p w14:paraId="58E72543" w14:textId="77777777" w:rsidR="00B46937" w:rsidRDefault="00A84B0B">
      <w:pPr>
        <w:pStyle w:val="TOC1"/>
        <w:rPr>
          <w:rFonts w:asciiTheme="minorHAnsi" w:eastAsiaTheme="minorEastAsia" w:hAnsiTheme="minorHAnsi" w:cstheme="minorBidi"/>
          <w:b w:val="0"/>
          <w:bCs w:val="0"/>
          <w:sz w:val="22"/>
          <w:szCs w:val="22"/>
          <w:lang w:val="en-ZA" w:eastAsia="en-ZA"/>
        </w:rPr>
      </w:pPr>
      <w:r>
        <w:fldChar w:fldCharType="begin"/>
      </w:r>
      <w:r>
        <w:instrText xml:space="preserve"> TOC \o "1-3" </w:instrText>
      </w:r>
      <w:r>
        <w:fldChar w:fldCharType="separate"/>
      </w:r>
      <w:r w:rsidR="00B46937">
        <w:t>1</w:t>
      </w:r>
      <w:r w:rsidR="00B46937">
        <w:rPr>
          <w:rFonts w:asciiTheme="minorHAnsi" w:eastAsiaTheme="minorEastAsia" w:hAnsiTheme="minorHAnsi" w:cstheme="minorBidi"/>
          <w:b w:val="0"/>
          <w:bCs w:val="0"/>
          <w:sz w:val="22"/>
          <w:szCs w:val="22"/>
          <w:lang w:val="en-ZA" w:eastAsia="en-ZA"/>
        </w:rPr>
        <w:tab/>
      </w:r>
      <w:r w:rsidR="00B46937">
        <w:t>Introduction</w:t>
      </w:r>
      <w:r w:rsidR="00B46937">
        <w:tab/>
      </w:r>
      <w:r w:rsidR="00B46937">
        <w:fldChar w:fldCharType="begin"/>
      </w:r>
      <w:r w:rsidR="00B46937">
        <w:instrText xml:space="preserve"> PAGEREF _Toc394326258 \h </w:instrText>
      </w:r>
      <w:r w:rsidR="00B46937">
        <w:fldChar w:fldCharType="separate"/>
      </w:r>
      <w:r w:rsidR="00B46937">
        <w:t>3</w:t>
      </w:r>
      <w:r w:rsidR="00B46937">
        <w:fldChar w:fldCharType="end"/>
      </w:r>
    </w:p>
    <w:p w14:paraId="368D50AF" w14:textId="77777777" w:rsidR="00B46937" w:rsidRDefault="00B46937">
      <w:pPr>
        <w:pStyle w:val="TOC1"/>
        <w:rPr>
          <w:rFonts w:asciiTheme="minorHAnsi" w:eastAsiaTheme="minorEastAsia" w:hAnsiTheme="minorHAnsi" w:cstheme="minorBidi"/>
          <w:b w:val="0"/>
          <w:bCs w:val="0"/>
          <w:sz w:val="22"/>
          <w:szCs w:val="22"/>
          <w:lang w:val="en-ZA" w:eastAsia="en-ZA"/>
        </w:rPr>
      </w:pPr>
      <w:r>
        <w:t>2</w:t>
      </w:r>
      <w:r>
        <w:rPr>
          <w:rFonts w:asciiTheme="minorHAnsi" w:eastAsiaTheme="minorEastAsia" w:hAnsiTheme="minorHAnsi" w:cstheme="minorBidi"/>
          <w:b w:val="0"/>
          <w:bCs w:val="0"/>
          <w:sz w:val="22"/>
          <w:szCs w:val="22"/>
          <w:lang w:val="en-ZA" w:eastAsia="en-ZA"/>
        </w:rPr>
        <w:tab/>
      </w:r>
      <w:r>
        <w:t>Version Control</w:t>
      </w:r>
      <w:r>
        <w:tab/>
      </w:r>
      <w:r>
        <w:fldChar w:fldCharType="begin"/>
      </w:r>
      <w:r>
        <w:instrText xml:space="preserve"> PAGEREF _Toc394326259 \h </w:instrText>
      </w:r>
      <w:r>
        <w:fldChar w:fldCharType="separate"/>
      </w:r>
      <w:r>
        <w:t>3</w:t>
      </w:r>
      <w:r>
        <w:fldChar w:fldCharType="end"/>
      </w:r>
    </w:p>
    <w:p w14:paraId="665D1F24" w14:textId="77777777" w:rsidR="00B46937" w:rsidRDefault="00B46937">
      <w:pPr>
        <w:pStyle w:val="TOC1"/>
        <w:rPr>
          <w:rFonts w:asciiTheme="minorHAnsi" w:eastAsiaTheme="minorEastAsia" w:hAnsiTheme="minorHAnsi" w:cstheme="minorBidi"/>
          <w:b w:val="0"/>
          <w:bCs w:val="0"/>
          <w:sz w:val="22"/>
          <w:szCs w:val="22"/>
          <w:lang w:val="en-ZA" w:eastAsia="en-ZA"/>
        </w:rPr>
      </w:pPr>
      <w:r>
        <w:t>3</w:t>
      </w:r>
      <w:r>
        <w:rPr>
          <w:rFonts w:asciiTheme="minorHAnsi" w:eastAsiaTheme="minorEastAsia" w:hAnsiTheme="minorHAnsi" w:cstheme="minorBidi"/>
          <w:b w:val="0"/>
          <w:bCs w:val="0"/>
          <w:sz w:val="22"/>
          <w:szCs w:val="22"/>
          <w:lang w:val="en-ZA" w:eastAsia="en-ZA"/>
        </w:rPr>
        <w:tab/>
      </w:r>
      <w:r>
        <w:t>Copyright © JSE Limited</w:t>
      </w:r>
      <w:r>
        <w:tab/>
      </w:r>
      <w:r>
        <w:fldChar w:fldCharType="begin"/>
      </w:r>
      <w:r>
        <w:instrText xml:space="preserve"> PAGEREF _Toc394326260 \h </w:instrText>
      </w:r>
      <w:r>
        <w:fldChar w:fldCharType="separate"/>
      </w:r>
      <w:r>
        <w:t>3</w:t>
      </w:r>
      <w:r>
        <w:fldChar w:fldCharType="end"/>
      </w:r>
    </w:p>
    <w:p w14:paraId="1D80928E" w14:textId="77777777" w:rsidR="00B46937" w:rsidRDefault="00B46937">
      <w:pPr>
        <w:pStyle w:val="TOC1"/>
        <w:rPr>
          <w:rFonts w:asciiTheme="minorHAnsi" w:eastAsiaTheme="minorEastAsia" w:hAnsiTheme="minorHAnsi" w:cstheme="minorBidi"/>
          <w:b w:val="0"/>
          <w:bCs w:val="0"/>
          <w:sz w:val="22"/>
          <w:szCs w:val="22"/>
          <w:lang w:val="en-ZA" w:eastAsia="en-ZA"/>
        </w:rPr>
      </w:pPr>
      <w:r>
        <w:t>4</w:t>
      </w:r>
      <w:r>
        <w:rPr>
          <w:rFonts w:asciiTheme="minorHAnsi" w:eastAsiaTheme="minorEastAsia" w:hAnsiTheme="minorHAnsi" w:cstheme="minorBidi"/>
          <w:b w:val="0"/>
          <w:bCs w:val="0"/>
          <w:sz w:val="22"/>
          <w:szCs w:val="22"/>
          <w:lang w:val="en-ZA" w:eastAsia="en-ZA"/>
        </w:rPr>
        <w:tab/>
      </w:r>
      <w:r>
        <w:t>Leading Record LAyout</w:t>
      </w:r>
      <w:r>
        <w:tab/>
      </w:r>
      <w:r>
        <w:fldChar w:fldCharType="begin"/>
      </w:r>
      <w:r>
        <w:instrText xml:space="preserve"> PAGEREF _Toc394326261 \h </w:instrText>
      </w:r>
      <w:r>
        <w:fldChar w:fldCharType="separate"/>
      </w:r>
      <w:r>
        <w:t>4</w:t>
      </w:r>
      <w:r>
        <w:fldChar w:fldCharType="end"/>
      </w:r>
    </w:p>
    <w:p w14:paraId="68830955" w14:textId="77777777" w:rsidR="00B46937" w:rsidRDefault="00B46937">
      <w:pPr>
        <w:pStyle w:val="TOC1"/>
        <w:rPr>
          <w:rFonts w:asciiTheme="minorHAnsi" w:eastAsiaTheme="minorEastAsia" w:hAnsiTheme="minorHAnsi" w:cstheme="minorBidi"/>
          <w:b w:val="0"/>
          <w:bCs w:val="0"/>
          <w:sz w:val="22"/>
          <w:szCs w:val="22"/>
          <w:lang w:val="en-ZA" w:eastAsia="en-ZA"/>
        </w:rPr>
      </w:pPr>
      <w:r>
        <w:t>5</w:t>
      </w:r>
      <w:r>
        <w:rPr>
          <w:rFonts w:asciiTheme="minorHAnsi" w:eastAsiaTheme="minorEastAsia" w:hAnsiTheme="minorHAnsi" w:cstheme="minorBidi"/>
          <w:b w:val="0"/>
          <w:bCs w:val="0"/>
          <w:sz w:val="22"/>
          <w:szCs w:val="22"/>
          <w:lang w:val="en-ZA" w:eastAsia="en-ZA"/>
        </w:rPr>
        <w:tab/>
      </w:r>
      <w:r>
        <w:t>Record Type BC Sub Type 01 Sequence 01</w:t>
      </w:r>
      <w:r>
        <w:tab/>
      </w:r>
      <w:r>
        <w:fldChar w:fldCharType="begin"/>
      </w:r>
      <w:r>
        <w:instrText xml:space="preserve"> PAGEREF _Toc394326262 \h </w:instrText>
      </w:r>
      <w:r>
        <w:fldChar w:fldCharType="separate"/>
      </w:r>
      <w:r>
        <w:t>5</w:t>
      </w:r>
      <w:r>
        <w:fldChar w:fldCharType="end"/>
      </w:r>
    </w:p>
    <w:p w14:paraId="3F458850" w14:textId="77777777" w:rsidR="00A84B0B" w:rsidRDefault="00A84B0B" w:rsidP="00A84B0B">
      <w:pPr>
        <w:jc w:val="left"/>
      </w:pPr>
      <w:r>
        <w:fldChar w:fldCharType="end"/>
      </w:r>
      <w:r>
        <w:br w:type="page"/>
      </w:r>
    </w:p>
    <w:p w14:paraId="631FC933" w14:textId="76BEEBDF" w:rsidR="00A84B0B" w:rsidRDefault="00A84B0B" w:rsidP="00A84B0B">
      <w:pPr>
        <w:pStyle w:val="Heading1"/>
      </w:pPr>
      <w:bookmarkStart w:id="2" w:name="_Toc510602248"/>
      <w:bookmarkStart w:id="3" w:name="_Toc394326258"/>
      <w:r>
        <w:lastRenderedPageBreak/>
        <w:t>Introduction</w:t>
      </w:r>
      <w:bookmarkEnd w:id="2"/>
      <w:bookmarkEnd w:id="3"/>
    </w:p>
    <w:p w14:paraId="3EF0BAF1" w14:textId="77777777" w:rsidR="00A84B0B" w:rsidRDefault="00A84B0B" w:rsidP="00A84B0B"/>
    <w:p w14:paraId="34408066" w14:textId="77777777" w:rsidR="00A84B0B" w:rsidRDefault="00A84B0B" w:rsidP="00A84B0B">
      <w:r>
        <w:t>JSE Directives, Section DA, 2.2, requires that appropriate credit limits are kept on the BDA system for all counter parties.  This dissemination download service has been provided to enable the members to download the latest credit limit for their clients.   The down loaded file will contain the same information that can be viewed on the online BDA function CRLMT with the exception that no historical data will be downloaded.</w:t>
      </w:r>
    </w:p>
    <w:p w14:paraId="298AA285" w14:textId="77777777" w:rsidR="00A84B0B" w:rsidRDefault="00A84B0B" w:rsidP="00A84B0B"/>
    <w:p w14:paraId="46899D83" w14:textId="77777777" w:rsidR="00A84B0B" w:rsidRDefault="00A84B0B" w:rsidP="00A84B0B">
      <w:r>
        <w:t>The downloaded data is available via a FTP download.</w:t>
      </w:r>
    </w:p>
    <w:p w14:paraId="286C7239" w14:textId="77777777" w:rsidR="00A84B0B" w:rsidRDefault="00A84B0B" w:rsidP="00A84B0B"/>
    <w:p w14:paraId="6366C10F" w14:textId="77777777" w:rsidR="00A84B0B" w:rsidRDefault="00A84B0B" w:rsidP="00A84B0B">
      <w:r>
        <w:t xml:space="preserve">Members must inform the Business Support Department in writing by Thursday at 09:00 should they wish to start receiving downloaded data from the following Monday. </w:t>
      </w:r>
    </w:p>
    <w:p w14:paraId="780939CF" w14:textId="77777777" w:rsidR="00A84B0B" w:rsidRDefault="00A84B0B" w:rsidP="00A84B0B"/>
    <w:p w14:paraId="2D279D91" w14:textId="77777777" w:rsidR="00A84B0B" w:rsidRPr="00F12DE0" w:rsidRDefault="00A84B0B" w:rsidP="00A84B0B">
      <w:pPr>
        <w:pStyle w:val="Heading1"/>
      </w:pPr>
      <w:bookmarkStart w:id="4" w:name="_Toc269196059"/>
      <w:bookmarkStart w:id="5" w:name="_Toc353953442"/>
      <w:bookmarkStart w:id="6" w:name="_Toc387666378"/>
      <w:bookmarkStart w:id="7" w:name="_Toc394326259"/>
      <w:r w:rsidRPr="00423D61">
        <w:t>Version</w:t>
      </w:r>
      <w:r>
        <w:t xml:space="preserve"> C</w:t>
      </w:r>
      <w:r w:rsidRPr="00F12DE0">
        <w:t>ontrol</w:t>
      </w:r>
      <w:bookmarkEnd w:id="4"/>
      <w:bookmarkEnd w:id="5"/>
      <w:bookmarkEnd w:id="6"/>
      <w:bookmarkEnd w:id="7"/>
    </w:p>
    <w:p w14:paraId="63D48995" w14:textId="77777777" w:rsidR="00A84B0B" w:rsidRPr="00F12DE0" w:rsidRDefault="00A84B0B" w:rsidP="00A84B0B">
      <w:pPr>
        <w:rPr>
          <w:rFonts w:cs="Arial"/>
        </w:rPr>
      </w:pPr>
    </w:p>
    <w:tbl>
      <w:tblPr>
        <w:tblStyle w:val="LightList"/>
        <w:tblW w:w="5000" w:type="pct"/>
        <w:tblLook w:val="04A0" w:firstRow="1" w:lastRow="0" w:firstColumn="1" w:lastColumn="0" w:noHBand="0" w:noVBand="1"/>
      </w:tblPr>
      <w:tblGrid>
        <w:gridCol w:w="2018"/>
        <w:gridCol w:w="2156"/>
        <w:gridCol w:w="2156"/>
        <w:gridCol w:w="3524"/>
      </w:tblGrid>
      <w:tr w:rsidR="00A84B0B" w:rsidRPr="00A84B0B" w14:paraId="349B9CFC" w14:textId="77777777" w:rsidTr="00A84B0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90" w:type="dxa"/>
          </w:tcPr>
          <w:p w14:paraId="6BAF0506" w14:textId="77777777" w:rsidR="00A84B0B" w:rsidRPr="00A84B0B" w:rsidRDefault="00A84B0B" w:rsidP="00037565">
            <w:pPr>
              <w:jc w:val="center"/>
              <w:rPr>
                <w:rFonts w:eastAsia="Times New Roman" w:cs="Arial"/>
                <w:b w:val="0"/>
                <w:color w:val="FFFFFF" w:themeColor="background1"/>
                <w:lang w:val="en-GB"/>
              </w:rPr>
            </w:pPr>
            <w:r w:rsidRPr="00A84B0B">
              <w:rPr>
                <w:rFonts w:eastAsia="Times New Roman" w:cs="Arial"/>
                <w:color w:val="FFFFFF" w:themeColor="background1"/>
                <w:lang w:val="en-GB"/>
              </w:rPr>
              <w:t>Version</w:t>
            </w:r>
          </w:p>
        </w:tc>
        <w:tc>
          <w:tcPr>
            <w:tcW w:w="2126" w:type="dxa"/>
          </w:tcPr>
          <w:p w14:paraId="3460A699" w14:textId="77777777" w:rsidR="00A84B0B" w:rsidRPr="00A84B0B" w:rsidRDefault="00A84B0B" w:rsidP="00037565">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Author</w:t>
            </w:r>
          </w:p>
        </w:tc>
        <w:tc>
          <w:tcPr>
            <w:tcW w:w="2126" w:type="dxa"/>
          </w:tcPr>
          <w:p w14:paraId="7AE41950" w14:textId="77777777" w:rsidR="00A84B0B" w:rsidRPr="00A84B0B" w:rsidRDefault="00A84B0B" w:rsidP="00037565">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Date</w:t>
            </w:r>
          </w:p>
        </w:tc>
        <w:tc>
          <w:tcPr>
            <w:tcW w:w="3475" w:type="dxa"/>
          </w:tcPr>
          <w:p w14:paraId="1BAC1B2F" w14:textId="77777777" w:rsidR="00A84B0B" w:rsidRPr="00A84B0B" w:rsidRDefault="00A84B0B" w:rsidP="00037565">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Reason for changes</w:t>
            </w:r>
          </w:p>
        </w:tc>
      </w:tr>
      <w:tr w:rsidR="00A84B0B" w:rsidRPr="00F12DE0" w14:paraId="12716345" w14:textId="77777777" w:rsidTr="00A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0E25141" w14:textId="0A57B571" w:rsidR="00A84B0B" w:rsidRPr="00F12DE0" w:rsidRDefault="00A84B0B" w:rsidP="00A84B0B">
            <w:pPr>
              <w:rPr>
                <w:rFonts w:eastAsia="Times New Roman" w:cs="Arial"/>
                <w:lang w:val="en-GB"/>
              </w:rPr>
            </w:pPr>
            <w:r>
              <w:rPr>
                <w:rFonts w:eastAsia="Times New Roman" w:cs="Arial"/>
                <w:lang w:val="en-GB"/>
              </w:rPr>
              <w:t>V0.2</w:t>
            </w:r>
          </w:p>
        </w:tc>
        <w:tc>
          <w:tcPr>
            <w:tcW w:w="2126" w:type="dxa"/>
          </w:tcPr>
          <w:p w14:paraId="1553FF0F" w14:textId="77777777"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Barbara Teasdale</w:t>
            </w:r>
          </w:p>
        </w:tc>
        <w:tc>
          <w:tcPr>
            <w:tcW w:w="2126" w:type="dxa"/>
          </w:tcPr>
          <w:p w14:paraId="526CB120" w14:textId="13B03A7E"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28 July 2014</w:t>
            </w:r>
          </w:p>
        </w:tc>
        <w:tc>
          <w:tcPr>
            <w:tcW w:w="3475" w:type="dxa"/>
          </w:tcPr>
          <w:p w14:paraId="2ED3E7D3" w14:textId="2FF43B2E"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Rebranded</w:t>
            </w:r>
          </w:p>
        </w:tc>
      </w:tr>
      <w:tr w:rsidR="00A84B0B" w:rsidRPr="00F12DE0" w14:paraId="79D9AFCD" w14:textId="77777777" w:rsidTr="00A84B0B">
        <w:tc>
          <w:tcPr>
            <w:cnfStyle w:val="001000000000" w:firstRow="0" w:lastRow="0" w:firstColumn="1" w:lastColumn="0" w:oddVBand="0" w:evenVBand="0" w:oddHBand="0" w:evenHBand="0" w:firstRowFirstColumn="0" w:firstRowLastColumn="0" w:lastRowFirstColumn="0" w:lastRowLastColumn="0"/>
            <w:tcW w:w="1990" w:type="dxa"/>
          </w:tcPr>
          <w:p w14:paraId="22FA0AD6" w14:textId="77777777" w:rsidR="00A84B0B" w:rsidRPr="00F12DE0" w:rsidRDefault="00A84B0B" w:rsidP="00037565">
            <w:pPr>
              <w:rPr>
                <w:rFonts w:eastAsia="Times New Roman" w:cs="Arial"/>
                <w:lang w:val="en-GB"/>
              </w:rPr>
            </w:pPr>
          </w:p>
        </w:tc>
        <w:tc>
          <w:tcPr>
            <w:tcW w:w="2126" w:type="dxa"/>
          </w:tcPr>
          <w:p w14:paraId="6D7E7321" w14:textId="77777777" w:rsidR="00A84B0B" w:rsidRPr="00F12DE0" w:rsidRDefault="00A84B0B" w:rsidP="00037565">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2126" w:type="dxa"/>
          </w:tcPr>
          <w:p w14:paraId="2713AC74" w14:textId="77777777" w:rsidR="00A84B0B" w:rsidRPr="00F12DE0" w:rsidRDefault="00A84B0B" w:rsidP="00037565">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3475" w:type="dxa"/>
          </w:tcPr>
          <w:p w14:paraId="38CBB489" w14:textId="77777777" w:rsidR="00A84B0B" w:rsidRPr="00F12DE0" w:rsidRDefault="00A84B0B" w:rsidP="00037565">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r>
      <w:tr w:rsidR="00A84B0B" w:rsidRPr="00F12DE0" w14:paraId="3C2CB8DB" w14:textId="77777777" w:rsidTr="00A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F3A48FB" w14:textId="77777777" w:rsidR="00A84B0B" w:rsidRPr="00F12DE0" w:rsidRDefault="00A84B0B" w:rsidP="00037565">
            <w:pPr>
              <w:rPr>
                <w:rFonts w:eastAsia="Times New Roman" w:cs="Arial"/>
                <w:lang w:val="en-GB"/>
              </w:rPr>
            </w:pPr>
          </w:p>
        </w:tc>
        <w:tc>
          <w:tcPr>
            <w:tcW w:w="2126" w:type="dxa"/>
          </w:tcPr>
          <w:p w14:paraId="6A0E823F" w14:textId="77777777"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2126" w:type="dxa"/>
          </w:tcPr>
          <w:p w14:paraId="49A7AC83" w14:textId="77777777"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3475" w:type="dxa"/>
          </w:tcPr>
          <w:p w14:paraId="40920092" w14:textId="77777777"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r>
    </w:tbl>
    <w:p w14:paraId="29F1FE14" w14:textId="77777777" w:rsidR="00A84B0B" w:rsidRDefault="00A84B0B" w:rsidP="00A84B0B">
      <w:pPr>
        <w:jc w:val="left"/>
      </w:pPr>
    </w:p>
    <w:p w14:paraId="590CA63F" w14:textId="77777777" w:rsidR="00A84B0B" w:rsidRPr="00F41165" w:rsidRDefault="00A84B0B" w:rsidP="00A84B0B">
      <w:pPr>
        <w:pStyle w:val="Heading1"/>
      </w:pPr>
      <w:bookmarkStart w:id="8" w:name="_Toc332785380"/>
      <w:bookmarkStart w:id="9" w:name="_Toc340042182"/>
      <w:bookmarkStart w:id="10" w:name="_Toc345409368"/>
      <w:bookmarkStart w:id="11" w:name="_Toc353953444"/>
      <w:bookmarkStart w:id="12" w:name="_Toc387666379"/>
      <w:bookmarkStart w:id="13" w:name="_Toc394326260"/>
      <w:bookmarkStart w:id="14" w:name="_Toc259293329"/>
      <w:bookmarkStart w:id="15" w:name="_Toc259526284"/>
      <w:bookmarkStart w:id="16" w:name="_Toc260137236"/>
      <w:bookmarkStart w:id="17" w:name="_Toc260137620"/>
      <w:bookmarkStart w:id="18" w:name="_Toc260137809"/>
      <w:bookmarkStart w:id="19" w:name="_Toc260138047"/>
      <w:bookmarkStart w:id="20" w:name="_Toc260138425"/>
      <w:bookmarkStart w:id="21" w:name="_Toc294882835"/>
      <w:bookmarkStart w:id="22" w:name="_Toc510602249"/>
      <w:r w:rsidRPr="008735ED">
        <w:t>C</w:t>
      </w:r>
      <w:r>
        <w:t xml:space="preserve">opyright </w:t>
      </w:r>
      <w:r w:rsidRPr="00F41165">
        <w:t>© JSE Limited</w:t>
      </w:r>
      <w:bookmarkEnd w:id="8"/>
      <w:bookmarkEnd w:id="9"/>
      <w:bookmarkEnd w:id="10"/>
      <w:bookmarkEnd w:id="11"/>
      <w:bookmarkEnd w:id="12"/>
      <w:bookmarkEnd w:id="13"/>
      <w:r w:rsidRPr="00F41165">
        <w:t xml:space="preserve"> </w:t>
      </w:r>
      <w:bookmarkEnd w:id="14"/>
      <w:bookmarkEnd w:id="15"/>
      <w:bookmarkEnd w:id="16"/>
      <w:bookmarkEnd w:id="17"/>
      <w:bookmarkEnd w:id="18"/>
      <w:bookmarkEnd w:id="19"/>
      <w:bookmarkEnd w:id="20"/>
      <w:bookmarkEnd w:id="21"/>
    </w:p>
    <w:p w14:paraId="5552B379" w14:textId="77777777" w:rsidR="00A84B0B" w:rsidRDefault="00A84B0B" w:rsidP="00A84B0B"/>
    <w:p w14:paraId="60BC1B12" w14:textId="77777777" w:rsidR="00A84B0B" w:rsidRDefault="00A84B0B" w:rsidP="00A84B0B">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14:paraId="3AD55F9F" w14:textId="77777777" w:rsidR="00A84B0B" w:rsidRDefault="00A84B0B">
      <w:pPr>
        <w:spacing w:line="240" w:lineRule="auto"/>
        <w:jc w:val="left"/>
        <w:rPr>
          <w:b/>
          <w:caps/>
          <w:szCs w:val="20"/>
        </w:rPr>
      </w:pPr>
      <w:r>
        <w:br w:type="page"/>
      </w:r>
    </w:p>
    <w:p w14:paraId="26710635" w14:textId="49E3BC8F" w:rsidR="00A84B0B" w:rsidRDefault="00A84B0B" w:rsidP="00A84B0B">
      <w:pPr>
        <w:pStyle w:val="Heading1"/>
      </w:pPr>
      <w:bookmarkStart w:id="23" w:name="_Toc394326261"/>
      <w:bookmarkEnd w:id="22"/>
      <w:r>
        <w:lastRenderedPageBreak/>
        <w:t>Leading Record LAyout</w:t>
      </w:r>
      <w:bookmarkEnd w:id="23"/>
    </w:p>
    <w:p w14:paraId="1C853D99" w14:textId="77777777" w:rsidR="00A84B0B" w:rsidRDefault="00A84B0B" w:rsidP="00A84B0B"/>
    <w:tbl>
      <w:tblPr>
        <w:tblW w:w="0" w:type="auto"/>
        <w:tblInd w:w="108" w:type="dxa"/>
        <w:tblLayout w:type="fixed"/>
        <w:tblLook w:val="0000" w:firstRow="0" w:lastRow="0" w:firstColumn="0" w:lastColumn="0" w:noHBand="0" w:noVBand="0"/>
      </w:tblPr>
      <w:tblGrid>
        <w:gridCol w:w="3402"/>
        <w:gridCol w:w="1843"/>
        <w:gridCol w:w="2552"/>
        <w:gridCol w:w="1984"/>
      </w:tblGrid>
      <w:tr w:rsidR="00A84B0B" w14:paraId="1F78D15F" w14:textId="77777777" w:rsidTr="00A84B0B">
        <w:tc>
          <w:tcPr>
            <w:tcW w:w="3402" w:type="dxa"/>
          </w:tcPr>
          <w:p w14:paraId="3E98E34F" w14:textId="77777777" w:rsidR="00A84B0B" w:rsidRDefault="00A84B0B" w:rsidP="00037565">
            <w:r>
              <w:t>FIELD NAME</w:t>
            </w:r>
          </w:p>
        </w:tc>
        <w:tc>
          <w:tcPr>
            <w:tcW w:w="1843" w:type="dxa"/>
          </w:tcPr>
          <w:p w14:paraId="0A55278B" w14:textId="77777777" w:rsidR="00A84B0B" w:rsidRDefault="00A84B0B" w:rsidP="00037565">
            <w:r>
              <w:t>START POS</w:t>
            </w:r>
          </w:p>
        </w:tc>
        <w:tc>
          <w:tcPr>
            <w:tcW w:w="2552" w:type="dxa"/>
          </w:tcPr>
          <w:p w14:paraId="7FDAAACD" w14:textId="77777777" w:rsidR="00A84B0B" w:rsidRDefault="00A84B0B" w:rsidP="00037565">
            <w:r>
              <w:t>LENGTH</w:t>
            </w:r>
          </w:p>
        </w:tc>
        <w:tc>
          <w:tcPr>
            <w:tcW w:w="1984" w:type="dxa"/>
          </w:tcPr>
          <w:p w14:paraId="02D77A3B" w14:textId="77777777" w:rsidR="00A84B0B" w:rsidRDefault="00A84B0B" w:rsidP="00037565">
            <w:r>
              <w:t>END POS</w:t>
            </w:r>
          </w:p>
        </w:tc>
      </w:tr>
      <w:tr w:rsidR="00A84B0B" w14:paraId="78D9835E" w14:textId="77777777" w:rsidTr="00A84B0B">
        <w:tc>
          <w:tcPr>
            <w:tcW w:w="3402" w:type="dxa"/>
          </w:tcPr>
          <w:p w14:paraId="7904FC3B" w14:textId="77777777" w:rsidR="00A84B0B" w:rsidRDefault="00A84B0B" w:rsidP="00037565">
            <w:r>
              <w:t>Broker code</w:t>
            </w:r>
          </w:p>
        </w:tc>
        <w:tc>
          <w:tcPr>
            <w:tcW w:w="1843" w:type="dxa"/>
          </w:tcPr>
          <w:p w14:paraId="4F4D68A8" w14:textId="77777777" w:rsidR="00A84B0B" w:rsidRDefault="00A84B0B" w:rsidP="00037565">
            <w:r>
              <w:t>1</w:t>
            </w:r>
          </w:p>
        </w:tc>
        <w:tc>
          <w:tcPr>
            <w:tcW w:w="2552" w:type="dxa"/>
          </w:tcPr>
          <w:p w14:paraId="67B4CD38" w14:textId="77777777" w:rsidR="00A84B0B" w:rsidRDefault="00A84B0B" w:rsidP="00037565">
            <w:r>
              <w:t>3</w:t>
            </w:r>
          </w:p>
        </w:tc>
        <w:tc>
          <w:tcPr>
            <w:tcW w:w="1984" w:type="dxa"/>
          </w:tcPr>
          <w:p w14:paraId="1E31D588" w14:textId="77777777" w:rsidR="00A84B0B" w:rsidRDefault="00A84B0B" w:rsidP="00037565">
            <w:r>
              <w:t>3</w:t>
            </w:r>
          </w:p>
        </w:tc>
      </w:tr>
      <w:tr w:rsidR="00A84B0B" w14:paraId="5AC31A64" w14:textId="77777777" w:rsidTr="00A84B0B">
        <w:tc>
          <w:tcPr>
            <w:tcW w:w="3402" w:type="dxa"/>
          </w:tcPr>
          <w:p w14:paraId="4B91997F" w14:textId="77777777" w:rsidR="00A84B0B" w:rsidRDefault="00A84B0B" w:rsidP="00037565">
            <w:r>
              <w:t>Filler</w:t>
            </w:r>
          </w:p>
        </w:tc>
        <w:tc>
          <w:tcPr>
            <w:tcW w:w="1843" w:type="dxa"/>
          </w:tcPr>
          <w:p w14:paraId="2BBA69A4" w14:textId="77777777" w:rsidR="00A84B0B" w:rsidRDefault="00A84B0B" w:rsidP="00037565">
            <w:r>
              <w:t>4</w:t>
            </w:r>
          </w:p>
        </w:tc>
        <w:tc>
          <w:tcPr>
            <w:tcW w:w="2552" w:type="dxa"/>
          </w:tcPr>
          <w:p w14:paraId="29737D84" w14:textId="77777777" w:rsidR="00A84B0B" w:rsidRDefault="00A84B0B" w:rsidP="00037565">
            <w:r>
              <w:t>7(in packed format)</w:t>
            </w:r>
          </w:p>
        </w:tc>
        <w:tc>
          <w:tcPr>
            <w:tcW w:w="1984" w:type="dxa"/>
          </w:tcPr>
          <w:p w14:paraId="4EA2E8A0" w14:textId="77777777" w:rsidR="00A84B0B" w:rsidRDefault="00A84B0B" w:rsidP="00037565">
            <w:r>
              <w:t>10</w:t>
            </w:r>
          </w:p>
        </w:tc>
      </w:tr>
      <w:tr w:rsidR="00A84B0B" w14:paraId="7504BFA2" w14:textId="77777777" w:rsidTr="00A84B0B">
        <w:tc>
          <w:tcPr>
            <w:tcW w:w="3402" w:type="dxa"/>
          </w:tcPr>
          <w:p w14:paraId="09D8471F" w14:textId="77777777" w:rsidR="00A84B0B" w:rsidRDefault="00A84B0B" w:rsidP="00037565">
            <w:r>
              <w:t>Record  type</w:t>
            </w:r>
          </w:p>
        </w:tc>
        <w:tc>
          <w:tcPr>
            <w:tcW w:w="1843" w:type="dxa"/>
          </w:tcPr>
          <w:p w14:paraId="492D2D1A" w14:textId="77777777" w:rsidR="00A84B0B" w:rsidRDefault="00A84B0B" w:rsidP="00037565">
            <w:r>
              <w:t>11</w:t>
            </w:r>
          </w:p>
        </w:tc>
        <w:tc>
          <w:tcPr>
            <w:tcW w:w="2552" w:type="dxa"/>
          </w:tcPr>
          <w:p w14:paraId="65282B2A" w14:textId="77777777" w:rsidR="00A84B0B" w:rsidRDefault="00A84B0B" w:rsidP="00037565">
            <w:r>
              <w:t>3(T)</w:t>
            </w:r>
          </w:p>
        </w:tc>
        <w:tc>
          <w:tcPr>
            <w:tcW w:w="1984" w:type="dxa"/>
          </w:tcPr>
          <w:p w14:paraId="510CD99A" w14:textId="77777777" w:rsidR="00A84B0B" w:rsidRDefault="00A84B0B" w:rsidP="00037565">
            <w:r>
              <w:t>13</w:t>
            </w:r>
          </w:p>
        </w:tc>
      </w:tr>
      <w:tr w:rsidR="00A84B0B" w14:paraId="3EA6EB04" w14:textId="77777777" w:rsidTr="00A84B0B">
        <w:tc>
          <w:tcPr>
            <w:tcW w:w="3402" w:type="dxa"/>
          </w:tcPr>
          <w:p w14:paraId="5238B01F" w14:textId="77777777" w:rsidR="00A84B0B" w:rsidRDefault="00A84B0B" w:rsidP="00037565">
            <w:r>
              <w:t>Sub record type</w:t>
            </w:r>
          </w:p>
        </w:tc>
        <w:tc>
          <w:tcPr>
            <w:tcW w:w="1843" w:type="dxa"/>
          </w:tcPr>
          <w:p w14:paraId="63C98248" w14:textId="77777777" w:rsidR="00A84B0B" w:rsidRDefault="00A84B0B" w:rsidP="00037565">
            <w:r>
              <w:t>14</w:t>
            </w:r>
          </w:p>
        </w:tc>
        <w:tc>
          <w:tcPr>
            <w:tcW w:w="2552" w:type="dxa"/>
          </w:tcPr>
          <w:p w14:paraId="4497E903" w14:textId="77777777" w:rsidR="00A84B0B" w:rsidRDefault="00A84B0B" w:rsidP="00037565">
            <w:r>
              <w:t>2(T)</w:t>
            </w:r>
          </w:p>
        </w:tc>
        <w:tc>
          <w:tcPr>
            <w:tcW w:w="1984" w:type="dxa"/>
          </w:tcPr>
          <w:p w14:paraId="12D2DE4D" w14:textId="77777777" w:rsidR="00A84B0B" w:rsidRDefault="00A84B0B" w:rsidP="00037565">
            <w:r>
              <w:t>15</w:t>
            </w:r>
          </w:p>
        </w:tc>
      </w:tr>
      <w:tr w:rsidR="00A84B0B" w14:paraId="48676005" w14:textId="77777777" w:rsidTr="00A84B0B">
        <w:tc>
          <w:tcPr>
            <w:tcW w:w="3402" w:type="dxa"/>
          </w:tcPr>
          <w:p w14:paraId="2492D764" w14:textId="77777777" w:rsidR="00A84B0B" w:rsidRDefault="00A84B0B" w:rsidP="00037565">
            <w:r>
              <w:t>Continuation Sequence number</w:t>
            </w:r>
          </w:p>
        </w:tc>
        <w:tc>
          <w:tcPr>
            <w:tcW w:w="1843" w:type="dxa"/>
          </w:tcPr>
          <w:p w14:paraId="305DD020" w14:textId="77777777" w:rsidR="00A84B0B" w:rsidRDefault="00A84B0B" w:rsidP="00037565">
            <w:r>
              <w:t>16</w:t>
            </w:r>
          </w:p>
        </w:tc>
        <w:tc>
          <w:tcPr>
            <w:tcW w:w="2552" w:type="dxa"/>
          </w:tcPr>
          <w:p w14:paraId="1A062954" w14:textId="77777777" w:rsidR="00A84B0B" w:rsidRDefault="00A84B0B" w:rsidP="00037565">
            <w:r>
              <w:t>2</w:t>
            </w:r>
          </w:p>
        </w:tc>
        <w:tc>
          <w:tcPr>
            <w:tcW w:w="1984" w:type="dxa"/>
          </w:tcPr>
          <w:p w14:paraId="796C3CDA" w14:textId="77777777" w:rsidR="00A84B0B" w:rsidRDefault="00A84B0B" w:rsidP="00037565">
            <w:r>
              <w:t>17</w:t>
            </w:r>
          </w:p>
        </w:tc>
      </w:tr>
      <w:tr w:rsidR="00A84B0B" w14:paraId="3827B2FF" w14:textId="77777777" w:rsidTr="00A84B0B">
        <w:tc>
          <w:tcPr>
            <w:tcW w:w="3402" w:type="dxa"/>
          </w:tcPr>
          <w:p w14:paraId="40DB7E27" w14:textId="77777777" w:rsidR="00A84B0B" w:rsidRDefault="00A84B0B" w:rsidP="00037565">
            <w:r>
              <w:t>Filler</w:t>
            </w:r>
          </w:p>
        </w:tc>
        <w:tc>
          <w:tcPr>
            <w:tcW w:w="1843" w:type="dxa"/>
          </w:tcPr>
          <w:p w14:paraId="3F836BF2" w14:textId="77777777" w:rsidR="00A84B0B" w:rsidRDefault="00A84B0B" w:rsidP="00037565">
            <w:r>
              <w:t>18</w:t>
            </w:r>
          </w:p>
        </w:tc>
        <w:tc>
          <w:tcPr>
            <w:tcW w:w="2552" w:type="dxa"/>
          </w:tcPr>
          <w:p w14:paraId="2FD0EB39" w14:textId="77777777" w:rsidR="00A84B0B" w:rsidRDefault="00A84B0B" w:rsidP="00037565">
            <w:r>
              <w:t>14(T)</w:t>
            </w:r>
          </w:p>
        </w:tc>
        <w:tc>
          <w:tcPr>
            <w:tcW w:w="1984" w:type="dxa"/>
          </w:tcPr>
          <w:p w14:paraId="7CDCA80B" w14:textId="77777777" w:rsidR="00A84B0B" w:rsidRDefault="00A84B0B" w:rsidP="00037565">
            <w:r>
              <w:t>31</w:t>
            </w:r>
          </w:p>
        </w:tc>
      </w:tr>
      <w:tr w:rsidR="00A84B0B" w14:paraId="77E13F99" w14:textId="77777777" w:rsidTr="00A84B0B">
        <w:tc>
          <w:tcPr>
            <w:tcW w:w="3402" w:type="dxa"/>
          </w:tcPr>
          <w:p w14:paraId="660AA3FF" w14:textId="77777777" w:rsidR="00A84B0B" w:rsidRDefault="00A84B0B" w:rsidP="00037565">
            <w:r>
              <w:t>Run Date</w:t>
            </w:r>
          </w:p>
        </w:tc>
        <w:tc>
          <w:tcPr>
            <w:tcW w:w="1843" w:type="dxa"/>
          </w:tcPr>
          <w:p w14:paraId="414252CA" w14:textId="77777777" w:rsidR="00A84B0B" w:rsidRDefault="00A84B0B" w:rsidP="00037565">
            <w:r>
              <w:t>32</w:t>
            </w:r>
          </w:p>
        </w:tc>
        <w:tc>
          <w:tcPr>
            <w:tcW w:w="2552" w:type="dxa"/>
          </w:tcPr>
          <w:p w14:paraId="286EF177" w14:textId="77777777" w:rsidR="00A84B0B" w:rsidRDefault="00A84B0B" w:rsidP="00037565">
            <w:r>
              <w:t>8</w:t>
            </w:r>
          </w:p>
        </w:tc>
        <w:tc>
          <w:tcPr>
            <w:tcW w:w="1984" w:type="dxa"/>
          </w:tcPr>
          <w:p w14:paraId="43323327" w14:textId="77777777" w:rsidR="00A84B0B" w:rsidRDefault="00A84B0B" w:rsidP="00037565">
            <w:r>
              <w:t>39</w:t>
            </w:r>
          </w:p>
        </w:tc>
      </w:tr>
      <w:tr w:rsidR="00A84B0B" w14:paraId="633E339F" w14:textId="77777777" w:rsidTr="00A84B0B">
        <w:tc>
          <w:tcPr>
            <w:tcW w:w="3402" w:type="dxa"/>
          </w:tcPr>
          <w:p w14:paraId="1751C805" w14:textId="77777777" w:rsidR="00A84B0B" w:rsidRDefault="00A84B0B" w:rsidP="00037565">
            <w:r>
              <w:t>Data (layouts below)</w:t>
            </w:r>
          </w:p>
        </w:tc>
        <w:tc>
          <w:tcPr>
            <w:tcW w:w="1843" w:type="dxa"/>
          </w:tcPr>
          <w:p w14:paraId="37732FD3" w14:textId="77777777" w:rsidR="00A84B0B" w:rsidRDefault="00A84B0B" w:rsidP="00037565">
            <w:r>
              <w:t>40</w:t>
            </w:r>
          </w:p>
        </w:tc>
        <w:tc>
          <w:tcPr>
            <w:tcW w:w="2552" w:type="dxa"/>
          </w:tcPr>
          <w:p w14:paraId="58FE7A7B" w14:textId="77777777" w:rsidR="00A84B0B" w:rsidRDefault="00A84B0B" w:rsidP="00037565">
            <w:r>
              <w:t>109(T)</w:t>
            </w:r>
          </w:p>
        </w:tc>
        <w:tc>
          <w:tcPr>
            <w:tcW w:w="1984" w:type="dxa"/>
          </w:tcPr>
          <w:p w14:paraId="35ADAFCE" w14:textId="77777777" w:rsidR="00A84B0B" w:rsidRDefault="00A84B0B" w:rsidP="00037565">
            <w:r>
              <w:t>148</w:t>
            </w:r>
          </w:p>
        </w:tc>
      </w:tr>
    </w:tbl>
    <w:p w14:paraId="644F4708" w14:textId="77777777" w:rsidR="00A84B0B" w:rsidRDefault="00A84B0B" w:rsidP="00A84B0B"/>
    <w:p w14:paraId="4A6A4CE4" w14:textId="77777777" w:rsidR="00A84B0B" w:rsidRDefault="00A84B0B" w:rsidP="00A84B0B">
      <w:r>
        <w:t>FIELD DESCRIPTIONS</w:t>
      </w:r>
    </w:p>
    <w:p w14:paraId="6B14A47C" w14:textId="77777777" w:rsidR="00A84B0B" w:rsidRDefault="00A84B0B" w:rsidP="00A84B0B">
      <w:pPr>
        <w:rPr>
          <w:u w:val="single"/>
        </w:rPr>
      </w:pPr>
    </w:p>
    <w:p w14:paraId="11F72B33" w14:textId="49C90170" w:rsidR="00A84B0B" w:rsidRDefault="00A84B0B" w:rsidP="00A84B0B">
      <w:proofErr w:type="gramStart"/>
      <w:r>
        <w:t>BROKER CODE</w:t>
      </w:r>
      <w:r>
        <w:tab/>
      </w:r>
      <w:r>
        <w:tab/>
      </w:r>
      <w:r>
        <w:tab/>
      </w:r>
      <w:r>
        <w:tab/>
        <w:t>Broker code for which download was requested.</w:t>
      </w:r>
      <w:proofErr w:type="gramEnd"/>
    </w:p>
    <w:p w14:paraId="52410AA2" w14:textId="77777777" w:rsidR="00A84B0B" w:rsidRDefault="00A84B0B" w:rsidP="00A84B0B"/>
    <w:p w14:paraId="2441D127" w14:textId="5115BB8D" w:rsidR="00A84B0B" w:rsidRDefault="00A84B0B" w:rsidP="00A84B0B">
      <w:pPr>
        <w:ind w:left="3600" w:hanging="3600"/>
      </w:pPr>
      <w:r>
        <w:t>FILLER</w:t>
      </w:r>
      <w:r>
        <w:tab/>
        <w:t xml:space="preserve">Packed unique sequence number.  </w:t>
      </w:r>
      <w:proofErr w:type="gramStart"/>
      <w:r>
        <w:t>User to ignore.</w:t>
      </w:r>
      <w:proofErr w:type="gramEnd"/>
    </w:p>
    <w:p w14:paraId="0C019904" w14:textId="77777777" w:rsidR="00A84B0B" w:rsidRDefault="00A84B0B" w:rsidP="00A84B0B">
      <w:pPr>
        <w:ind w:left="3600" w:hanging="3600"/>
      </w:pPr>
    </w:p>
    <w:p w14:paraId="3457EBBF" w14:textId="0F039A76" w:rsidR="00A84B0B" w:rsidRDefault="00A84B0B" w:rsidP="00A84B0B">
      <w:pPr>
        <w:ind w:left="3600" w:hanging="3600"/>
      </w:pPr>
      <w:r>
        <w:t>RECORD TYPE</w:t>
      </w:r>
      <w:r>
        <w:tab/>
        <w:t>Code identifying type of record disseminated. Value will be ‘BC’.</w:t>
      </w:r>
    </w:p>
    <w:p w14:paraId="2BFBC831" w14:textId="77777777" w:rsidR="00A84B0B" w:rsidRDefault="00A84B0B" w:rsidP="00A84B0B">
      <w:pPr>
        <w:ind w:left="3600" w:hanging="3600"/>
      </w:pPr>
    </w:p>
    <w:p w14:paraId="753BD66A" w14:textId="77777777" w:rsidR="00A84B0B" w:rsidRDefault="00A84B0B" w:rsidP="00A84B0B">
      <w:pPr>
        <w:ind w:left="3600" w:hanging="3600"/>
      </w:pPr>
      <w:r>
        <w:t>SUB RECORD TYPE</w:t>
      </w:r>
      <w:r>
        <w:tab/>
        <w:t>The code indicating the type of information contained in the record disseminated. Value will be ‘01’.</w:t>
      </w:r>
    </w:p>
    <w:p w14:paraId="139D9FD0" w14:textId="77777777" w:rsidR="00A84B0B" w:rsidRDefault="00A84B0B" w:rsidP="00A84B0B">
      <w:pPr>
        <w:ind w:left="3600" w:hanging="3600"/>
      </w:pPr>
    </w:p>
    <w:p w14:paraId="2108B96B" w14:textId="77777777" w:rsidR="00A84B0B" w:rsidRDefault="00A84B0B" w:rsidP="00A84B0B">
      <w:pPr>
        <w:ind w:left="3600" w:hanging="3600"/>
      </w:pPr>
      <w:r>
        <w:t>CONTINUATION SEQUENCE</w:t>
      </w:r>
      <w:r>
        <w:tab/>
        <w:t>The sequence number used to join together record</w:t>
      </w:r>
    </w:p>
    <w:p w14:paraId="66BE02F4" w14:textId="77777777" w:rsidR="00A84B0B" w:rsidRDefault="00A84B0B" w:rsidP="00A84B0B">
      <w:pPr>
        <w:ind w:left="3600" w:hanging="3600"/>
      </w:pPr>
      <w:r>
        <w:t xml:space="preserve">NUMBER </w:t>
      </w:r>
      <w:r>
        <w:tab/>
        <w:t>types, where more than one record exists per record type.  Value will only be 01.</w:t>
      </w:r>
    </w:p>
    <w:p w14:paraId="2284369D" w14:textId="77777777" w:rsidR="00A84B0B" w:rsidRDefault="00A84B0B" w:rsidP="00A84B0B">
      <w:pPr>
        <w:ind w:left="3600" w:hanging="3600"/>
      </w:pPr>
    </w:p>
    <w:p w14:paraId="452FF50F" w14:textId="18495A31" w:rsidR="00A84B0B" w:rsidRDefault="00A84B0B" w:rsidP="00A84B0B">
      <w:pPr>
        <w:ind w:left="3600" w:hanging="3600"/>
      </w:pPr>
      <w:r>
        <w:t>FILLER</w:t>
      </w:r>
      <w:r>
        <w:tab/>
        <w:t xml:space="preserve">Space filled. </w:t>
      </w:r>
      <w:proofErr w:type="gramStart"/>
      <w:r>
        <w:t>User to ignore.</w:t>
      </w:r>
      <w:proofErr w:type="gramEnd"/>
    </w:p>
    <w:p w14:paraId="5BD919FD" w14:textId="77777777" w:rsidR="00A84B0B" w:rsidRDefault="00A84B0B" w:rsidP="00A84B0B">
      <w:pPr>
        <w:ind w:left="3600" w:hanging="3600"/>
      </w:pPr>
    </w:p>
    <w:p w14:paraId="32C6DB13" w14:textId="77777777" w:rsidR="00A84B0B" w:rsidRDefault="00A84B0B" w:rsidP="00A84B0B">
      <w:pPr>
        <w:ind w:left="3600" w:hanging="3600"/>
      </w:pPr>
      <w:r>
        <w:t>RUN DATE</w:t>
      </w:r>
      <w:r>
        <w:tab/>
        <w:t>DISSEMINATION DATE – The date of the dissemination run</w:t>
      </w:r>
      <w:proofErr w:type="gramStart"/>
      <w:r>
        <w:t>,  in</w:t>
      </w:r>
      <w:proofErr w:type="gramEnd"/>
      <w:r>
        <w:t xml:space="preserve"> the format CCYYMMDD.</w:t>
      </w:r>
    </w:p>
    <w:p w14:paraId="11CF2B6A" w14:textId="77777777" w:rsidR="00A84B0B" w:rsidRDefault="00A84B0B" w:rsidP="00A84B0B">
      <w:pPr>
        <w:ind w:left="3600" w:hanging="3600"/>
      </w:pPr>
    </w:p>
    <w:p w14:paraId="53C14E3C" w14:textId="77777777" w:rsidR="00A84B0B" w:rsidRDefault="00A84B0B" w:rsidP="00A84B0B">
      <w:pPr>
        <w:ind w:left="3600" w:hanging="3600"/>
      </w:pPr>
      <w:r>
        <w:t>DATA</w:t>
      </w:r>
      <w:r>
        <w:tab/>
        <w:t>As specified in the layout for RECORD TYPE BC SUB TYPE 01 SEQUENCE 01.</w:t>
      </w:r>
    </w:p>
    <w:p w14:paraId="39E32DA3" w14:textId="77777777" w:rsidR="00A84B0B" w:rsidRDefault="00A84B0B" w:rsidP="00A84B0B">
      <w:pPr>
        <w:ind w:left="3600" w:hanging="3600"/>
      </w:pPr>
    </w:p>
    <w:p w14:paraId="5B5A97E3" w14:textId="40C594B0" w:rsidR="00A84B0B" w:rsidRDefault="00A84B0B" w:rsidP="00A84B0B">
      <w:r>
        <w:br w:type="page"/>
      </w:r>
    </w:p>
    <w:p w14:paraId="3D81B8DB" w14:textId="2A07FA95" w:rsidR="00A84B0B" w:rsidRDefault="00B46937" w:rsidP="00A84B0B">
      <w:pPr>
        <w:pStyle w:val="Heading1"/>
      </w:pPr>
      <w:bookmarkStart w:id="24" w:name="_Toc510602250"/>
      <w:bookmarkStart w:id="25" w:name="_Toc394326262"/>
      <w:r>
        <w:lastRenderedPageBreak/>
        <w:t xml:space="preserve">Record Type </w:t>
      </w:r>
      <w:r w:rsidR="00A84B0B">
        <w:t xml:space="preserve">BC </w:t>
      </w:r>
      <w:r>
        <w:t>Sub Type</w:t>
      </w:r>
      <w:r w:rsidR="00A84B0B">
        <w:t xml:space="preserve"> 01 </w:t>
      </w:r>
      <w:r>
        <w:t>Sequence</w:t>
      </w:r>
      <w:r w:rsidR="00A84B0B">
        <w:t xml:space="preserve"> 01</w:t>
      </w:r>
      <w:bookmarkEnd w:id="24"/>
      <w:bookmarkEnd w:id="25"/>
    </w:p>
    <w:p w14:paraId="349D77C9" w14:textId="77777777" w:rsidR="00A84B0B" w:rsidRDefault="00A84B0B" w:rsidP="00A84B0B"/>
    <w:p w14:paraId="180925C6" w14:textId="77777777" w:rsidR="00A84B0B" w:rsidRDefault="00A84B0B" w:rsidP="00A84B0B">
      <w:r>
        <w:t>Client credit limit</w:t>
      </w:r>
    </w:p>
    <w:p w14:paraId="31FAE8E8" w14:textId="77777777" w:rsidR="00A84B0B" w:rsidRDefault="00A84B0B" w:rsidP="00A84B0B"/>
    <w:tbl>
      <w:tblPr>
        <w:tblW w:w="0" w:type="auto"/>
        <w:tblInd w:w="108" w:type="dxa"/>
        <w:tblLayout w:type="fixed"/>
        <w:tblLook w:val="0000" w:firstRow="0" w:lastRow="0" w:firstColumn="0" w:lastColumn="0" w:noHBand="0" w:noVBand="0"/>
      </w:tblPr>
      <w:tblGrid>
        <w:gridCol w:w="3686"/>
        <w:gridCol w:w="2126"/>
        <w:gridCol w:w="1985"/>
        <w:gridCol w:w="1984"/>
      </w:tblGrid>
      <w:tr w:rsidR="00A84B0B" w14:paraId="605D33FD" w14:textId="77777777" w:rsidTr="00A84B0B">
        <w:tc>
          <w:tcPr>
            <w:tcW w:w="3686" w:type="dxa"/>
          </w:tcPr>
          <w:p w14:paraId="01C5ED2B" w14:textId="77777777" w:rsidR="00A84B0B" w:rsidRDefault="00A84B0B" w:rsidP="00037565">
            <w:r>
              <w:t>FIELD NAME</w:t>
            </w:r>
          </w:p>
        </w:tc>
        <w:tc>
          <w:tcPr>
            <w:tcW w:w="2126" w:type="dxa"/>
          </w:tcPr>
          <w:p w14:paraId="212838C7" w14:textId="77777777" w:rsidR="00A84B0B" w:rsidRDefault="00A84B0B" w:rsidP="00037565">
            <w:r>
              <w:t>START POS</w:t>
            </w:r>
          </w:p>
        </w:tc>
        <w:tc>
          <w:tcPr>
            <w:tcW w:w="1985" w:type="dxa"/>
          </w:tcPr>
          <w:p w14:paraId="1F16FFF1" w14:textId="77777777" w:rsidR="00A84B0B" w:rsidRDefault="00A84B0B" w:rsidP="00037565">
            <w:r>
              <w:t>LENGTH</w:t>
            </w:r>
          </w:p>
        </w:tc>
        <w:tc>
          <w:tcPr>
            <w:tcW w:w="1984" w:type="dxa"/>
          </w:tcPr>
          <w:p w14:paraId="50657C45" w14:textId="77777777" w:rsidR="00A84B0B" w:rsidRDefault="00A84B0B" w:rsidP="00037565">
            <w:r>
              <w:t>END POS</w:t>
            </w:r>
          </w:p>
        </w:tc>
      </w:tr>
      <w:tr w:rsidR="00A84B0B" w14:paraId="328E9DEC" w14:textId="77777777" w:rsidTr="00A84B0B">
        <w:tc>
          <w:tcPr>
            <w:tcW w:w="3686" w:type="dxa"/>
          </w:tcPr>
          <w:p w14:paraId="72A05157" w14:textId="77777777" w:rsidR="00A84B0B" w:rsidRDefault="00A84B0B" w:rsidP="00037565">
            <w:r>
              <w:t>Account code</w:t>
            </w:r>
          </w:p>
        </w:tc>
        <w:tc>
          <w:tcPr>
            <w:tcW w:w="2126" w:type="dxa"/>
          </w:tcPr>
          <w:p w14:paraId="0B5D6E0B" w14:textId="77777777" w:rsidR="00A84B0B" w:rsidRDefault="00A84B0B" w:rsidP="00037565">
            <w:r>
              <w:t>40</w:t>
            </w:r>
          </w:p>
        </w:tc>
        <w:tc>
          <w:tcPr>
            <w:tcW w:w="1985" w:type="dxa"/>
          </w:tcPr>
          <w:p w14:paraId="1A536401" w14:textId="77777777" w:rsidR="00A84B0B" w:rsidRDefault="00A84B0B" w:rsidP="00037565">
            <w:r>
              <w:t>7</w:t>
            </w:r>
          </w:p>
        </w:tc>
        <w:tc>
          <w:tcPr>
            <w:tcW w:w="1984" w:type="dxa"/>
          </w:tcPr>
          <w:p w14:paraId="0C304332" w14:textId="77777777" w:rsidR="00A84B0B" w:rsidRDefault="00A84B0B" w:rsidP="00037565">
            <w:r>
              <w:t>46</w:t>
            </w:r>
          </w:p>
        </w:tc>
      </w:tr>
      <w:tr w:rsidR="00A84B0B" w14:paraId="2C931E43" w14:textId="77777777" w:rsidTr="00A84B0B">
        <w:tc>
          <w:tcPr>
            <w:tcW w:w="3686" w:type="dxa"/>
          </w:tcPr>
          <w:p w14:paraId="244D2886" w14:textId="77777777" w:rsidR="00A84B0B" w:rsidRDefault="00A84B0B" w:rsidP="00037565">
            <w:r>
              <w:t>Valuation date</w:t>
            </w:r>
          </w:p>
        </w:tc>
        <w:tc>
          <w:tcPr>
            <w:tcW w:w="2126" w:type="dxa"/>
          </w:tcPr>
          <w:p w14:paraId="3F186297" w14:textId="77777777" w:rsidR="00A84B0B" w:rsidRDefault="00A84B0B" w:rsidP="00037565">
            <w:r>
              <w:t>47</w:t>
            </w:r>
          </w:p>
        </w:tc>
        <w:tc>
          <w:tcPr>
            <w:tcW w:w="1985" w:type="dxa"/>
          </w:tcPr>
          <w:p w14:paraId="258B0064" w14:textId="77777777" w:rsidR="00A84B0B" w:rsidRDefault="00A84B0B" w:rsidP="00037565">
            <w:r>
              <w:t>8</w:t>
            </w:r>
          </w:p>
        </w:tc>
        <w:tc>
          <w:tcPr>
            <w:tcW w:w="1984" w:type="dxa"/>
          </w:tcPr>
          <w:p w14:paraId="609AC562" w14:textId="77777777" w:rsidR="00A84B0B" w:rsidRDefault="00A84B0B" w:rsidP="00037565">
            <w:r>
              <w:t>54</w:t>
            </w:r>
          </w:p>
        </w:tc>
      </w:tr>
      <w:tr w:rsidR="00A84B0B" w14:paraId="3F23BFD9" w14:textId="77777777" w:rsidTr="00A84B0B">
        <w:tc>
          <w:tcPr>
            <w:tcW w:w="3686" w:type="dxa"/>
          </w:tcPr>
          <w:p w14:paraId="22FCCC21" w14:textId="77777777" w:rsidR="00A84B0B" w:rsidRDefault="00A84B0B" w:rsidP="00037565">
            <w:r>
              <w:t>Credit limit amount code</w:t>
            </w:r>
          </w:p>
        </w:tc>
        <w:tc>
          <w:tcPr>
            <w:tcW w:w="2126" w:type="dxa"/>
          </w:tcPr>
          <w:p w14:paraId="572FD505" w14:textId="77777777" w:rsidR="00A84B0B" w:rsidRDefault="00A84B0B" w:rsidP="00037565">
            <w:r>
              <w:t>55</w:t>
            </w:r>
          </w:p>
        </w:tc>
        <w:tc>
          <w:tcPr>
            <w:tcW w:w="1985" w:type="dxa"/>
          </w:tcPr>
          <w:p w14:paraId="610C0226" w14:textId="77777777" w:rsidR="00A84B0B" w:rsidRDefault="00A84B0B" w:rsidP="00037565">
            <w:r>
              <w:t>2(T)</w:t>
            </w:r>
          </w:p>
        </w:tc>
        <w:tc>
          <w:tcPr>
            <w:tcW w:w="1984" w:type="dxa"/>
          </w:tcPr>
          <w:p w14:paraId="24BB43C6" w14:textId="77777777" w:rsidR="00A84B0B" w:rsidRDefault="00A84B0B" w:rsidP="00037565">
            <w:r>
              <w:t>56</w:t>
            </w:r>
          </w:p>
        </w:tc>
      </w:tr>
      <w:tr w:rsidR="00A84B0B" w14:paraId="10652180" w14:textId="77777777" w:rsidTr="00A84B0B">
        <w:tc>
          <w:tcPr>
            <w:tcW w:w="3686" w:type="dxa"/>
          </w:tcPr>
          <w:p w14:paraId="5983B528" w14:textId="77777777" w:rsidR="00A84B0B" w:rsidRDefault="00A84B0B" w:rsidP="00037565">
            <w:r>
              <w:t>Credit limit amount</w:t>
            </w:r>
          </w:p>
        </w:tc>
        <w:tc>
          <w:tcPr>
            <w:tcW w:w="2126" w:type="dxa"/>
          </w:tcPr>
          <w:p w14:paraId="2CC9AAC1" w14:textId="77777777" w:rsidR="00A84B0B" w:rsidRDefault="00A84B0B" w:rsidP="00037565">
            <w:r>
              <w:t>57</w:t>
            </w:r>
          </w:p>
        </w:tc>
        <w:tc>
          <w:tcPr>
            <w:tcW w:w="1985" w:type="dxa"/>
          </w:tcPr>
          <w:p w14:paraId="4FA8852E" w14:textId="77777777" w:rsidR="00A84B0B" w:rsidRDefault="00A84B0B" w:rsidP="00037565">
            <w:r>
              <w:t>15</w:t>
            </w:r>
          </w:p>
        </w:tc>
        <w:tc>
          <w:tcPr>
            <w:tcW w:w="1984" w:type="dxa"/>
          </w:tcPr>
          <w:p w14:paraId="0F0A121A" w14:textId="77777777" w:rsidR="00A84B0B" w:rsidRDefault="00A84B0B" w:rsidP="00037565">
            <w:r>
              <w:t>71</w:t>
            </w:r>
          </w:p>
        </w:tc>
      </w:tr>
    </w:tbl>
    <w:p w14:paraId="12C2EBDE" w14:textId="77777777" w:rsidR="00A84B0B" w:rsidRDefault="00A84B0B" w:rsidP="00A84B0B"/>
    <w:p w14:paraId="5ADF583F" w14:textId="77777777" w:rsidR="00A84B0B" w:rsidRDefault="00A84B0B" w:rsidP="00A84B0B"/>
    <w:p w14:paraId="4549565B" w14:textId="77777777" w:rsidR="00A84B0B" w:rsidRDefault="00A84B0B" w:rsidP="00A84B0B">
      <w:r>
        <w:t>FIELD DESCRIPTIONS</w:t>
      </w:r>
    </w:p>
    <w:p w14:paraId="2982C95C" w14:textId="77777777" w:rsidR="00A84B0B" w:rsidRDefault="00A84B0B" w:rsidP="00A84B0B">
      <w:pPr>
        <w:rPr>
          <w:u w:val="single"/>
        </w:rPr>
      </w:pPr>
    </w:p>
    <w:p w14:paraId="1973A245" w14:textId="3F491123" w:rsidR="00A84B0B" w:rsidRDefault="00A84B0B" w:rsidP="00A84B0B">
      <w:r>
        <w:t>ACCOUNT CODE</w:t>
      </w:r>
      <w:r>
        <w:tab/>
      </w:r>
      <w:r>
        <w:tab/>
      </w:r>
      <w:r>
        <w:tab/>
      </w:r>
      <w:r>
        <w:tab/>
        <w:t>The numeric code of each account</w:t>
      </w:r>
    </w:p>
    <w:p w14:paraId="0424EE5D" w14:textId="77777777" w:rsidR="00A84B0B" w:rsidRDefault="00A84B0B" w:rsidP="00A84B0B"/>
    <w:p w14:paraId="17D9093B" w14:textId="77777777" w:rsidR="00A84B0B" w:rsidRDefault="00A84B0B" w:rsidP="00A84B0B">
      <w:pPr>
        <w:ind w:left="3600" w:hanging="3600"/>
      </w:pPr>
      <w:r>
        <w:t>VALUATION DATE</w:t>
      </w:r>
      <w:r>
        <w:tab/>
      </w:r>
      <w:proofErr w:type="gramStart"/>
      <w:r>
        <w:t>The</w:t>
      </w:r>
      <w:proofErr w:type="gramEnd"/>
      <w:r>
        <w:t xml:space="preserve"> date the credit limit was calculated or inserted on the credit limit file.</w:t>
      </w:r>
    </w:p>
    <w:p w14:paraId="7C43CCAF" w14:textId="77777777" w:rsidR="00A84B0B" w:rsidRDefault="00A84B0B" w:rsidP="00A84B0B">
      <w:pPr>
        <w:ind w:left="3600" w:hanging="3600"/>
      </w:pPr>
    </w:p>
    <w:p w14:paraId="501054E0" w14:textId="77777777" w:rsidR="00A84B0B" w:rsidRDefault="00A84B0B" w:rsidP="00A84B0B">
      <w:pPr>
        <w:ind w:left="3600" w:hanging="3600"/>
      </w:pPr>
      <w:r>
        <w:t>CREDIT LIMIT AMOUNT CODE</w:t>
      </w:r>
      <w:r>
        <w:tab/>
      </w:r>
      <w:proofErr w:type="spellStart"/>
      <w:r>
        <w:t>Code</w:t>
      </w:r>
      <w:proofErr w:type="spellEnd"/>
      <w:r>
        <w:t xml:space="preserve"> identifying the type of credit limit.  Valid values are ‘PF’ ‘ST’ or ‘UP’.</w:t>
      </w:r>
    </w:p>
    <w:p w14:paraId="1D950698" w14:textId="77777777" w:rsidR="00A84B0B" w:rsidRDefault="00A84B0B" w:rsidP="00A84B0B">
      <w:pPr>
        <w:ind w:left="3600" w:hanging="3600"/>
        <w:rPr>
          <w:b/>
        </w:rPr>
      </w:pPr>
      <w:r>
        <w:tab/>
      </w:r>
      <w:r>
        <w:rPr>
          <w:b/>
        </w:rPr>
        <w:t>Description of codes:-</w:t>
      </w:r>
    </w:p>
    <w:p w14:paraId="792ABA4D" w14:textId="77777777" w:rsidR="00A84B0B" w:rsidRDefault="00A84B0B" w:rsidP="00A84B0B">
      <w:pPr>
        <w:ind w:left="4320" w:hanging="720"/>
      </w:pPr>
      <w:r>
        <w:rPr>
          <w:b/>
        </w:rPr>
        <w:t>‘PF’</w:t>
      </w:r>
      <w:r>
        <w:rPr>
          <w:b/>
        </w:rPr>
        <w:tab/>
      </w:r>
      <w:r>
        <w:t xml:space="preserve">Credit </w:t>
      </w:r>
      <w:proofErr w:type="gramStart"/>
      <w:r>
        <w:t>limit</w:t>
      </w:r>
      <w:proofErr w:type="gramEnd"/>
      <w:r>
        <w:t xml:space="preserve"> calculated using portfolio valuation calculation. </w:t>
      </w:r>
      <w:proofErr w:type="gramStart"/>
      <w:r>
        <w:t>Valid for one day.</w:t>
      </w:r>
      <w:proofErr w:type="gramEnd"/>
    </w:p>
    <w:p w14:paraId="773A07F1" w14:textId="77777777" w:rsidR="00A84B0B" w:rsidRDefault="00A84B0B" w:rsidP="00A84B0B">
      <w:pPr>
        <w:ind w:left="3600"/>
      </w:pPr>
      <w:r>
        <w:rPr>
          <w:b/>
        </w:rPr>
        <w:t>‘ST’</w:t>
      </w:r>
      <w:r>
        <w:rPr>
          <w:b/>
        </w:rPr>
        <w:tab/>
      </w:r>
      <w:r>
        <w:t>Static broker updated credit limit.</w:t>
      </w:r>
    </w:p>
    <w:p w14:paraId="084F9F04" w14:textId="77777777" w:rsidR="00A84B0B" w:rsidRDefault="00A84B0B" w:rsidP="00A84B0B">
      <w:pPr>
        <w:ind w:left="4320" w:hanging="720"/>
      </w:pPr>
      <w:r>
        <w:rPr>
          <w:b/>
        </w:rPr>
        <w:t>‘UP’</w:t>
      </w:r>
      <w:r>
        <w:rPr>
          <w:b/>
        </w:rPr>
        <w:tab/>
      </w:r>
      <w:r>
        <w:t xml:space="preserve">Broker calculated and uploaded credit limit. </w:t>
      </w:r>
      <w:proofErr w:type="gramStart"/>
      <w:r>
        <w:t>Valid for one day.</w:t>
      </w:r>
      <w:proofErr w:type="gramEnd"/>
    </w:p>
    <w:p w14:paraId="719416AB" w14:textId="77777777" w:rsidR="00A84B0B" w:rsidRDefault="00A84B0B" w:rsidP="00A84B0B">
      <w:pPr>
        <w:ind w:left="3600" w:hanging="3600"/>
      </w:pPr>
    </w:p>
    <w:p w14:paraId="5936A37E" w14:textId="77777777" w:rsidR="00A84B0B" w:rsidRDefault="00A84B0B" w:rsidP="00A84B0B">
      <w:pPr>
        <w:ind w:left="3600" w:hanging="3600"/>
      </w:pPr>
      <w:r>
        <w:t>CREDIT LIMIT AMOUNT</w:t>
      </w:r>
      <w:r>
        <w:tab/>
        <w:t>The numeric credit limit amount.</w:t>
      </w:r>
    </w:p>
    <w:p w14:paraId="202AFEE7" w14:textId="77777777" w:rsidR="00A84B0B" w:rsidRDefault="00A84B0B" w:rsidP="00A84B0B">
      <w:pPr>
        <w:ind w:left="3600" w:hanging="3600"/>
      </w:pPr>
    </w:p>
    <w:p w14:paraId="6E280D2C" w14:textId="77777777" w:rsidR="00A84B0B" w:rsidRDefault="00A84B0B">
      <w:pPr>
        <w:spacing w:line="240" w:lineRule="auto"/>
        <w:jc w:val="left"/>
        <w:rPr>
          <w:szCs w:val="20"/>
        </w:rPr>
      </w:pPr>
      <w:r>
        <w:rPr>
          <w:szCs w:val="20"/>
        </w:rPr>
        <w:br w:type="page"/>
      </w:r>
    </w:p>
    <w:p w14:paraId="68607576" w14:textId="51F5B89D" w:rsidR="00741FA3" w:rsidRPr="00BD2B6B" w:rsidRDefault="00741FA3" w:rsidP="00741FA3">
      <w:pPr>
        <w:rPr>
          <w:szCs w:val="20"/>
        </w:rPr>
      </w:pPr>
      <w:r w:rsidRPr="00BD2B6B">
        <w:rPr>
          <w:szCs w:val="20"/>
        </w:rPr>
        <w:lastRenderedPageBreak/>
        <w:t xml:space="preserve">Should you have any queries regarding this </w:t>
      </w:r>
      <w:r w:rsidR="007118F7">
        <w:rPr>
          <w:szCs w:val="20"/>
        </w:rPr>
        <w:t>document</w:t>
      </w:r>
      <w:r w:rsidRPr="00BD2B6B">
        <w:rPr>
          <w:szCs w:val="20"/>
        </w:rPr>
        <w:t xml:space="preserve"> please contact Customer Support on +27 11 520 7777</w:t>
      </w:r>
    </w:p>
    <w:p w14:paraId="578730AB" w14:textId="77777777"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14:paraId="388ADC71" w14:textId="77777777"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14:paraId="7862F32C" w14:textId="77777777" w:rsidR="00741FA3" w:rsidRPr="00427155" w:rsidRDefault="00741FA3" w:rsidP="000331C9">
            <w:pPr>
              <w:keepNext/>
              <w:spacing w:line="264" w:lineRule="auto"/>
              <w:jc w:val="left"/>
              <w:outlineLvl w:val="4"/>
            </w:pPr>
            <w:r>
              <w:br w:type="page"/>
            </w:r>
            <w:r w:rsidRPr="00427155">
              <w:t>JSE Limited</w:t>
            </w:r>
          </w:p>
          <w:p w14:paraId="0717E423" w14:textId="77777777" w:rsidR="00741FA3" w:rsidRDefault="00741FA3" w:rsidP="000331C9">
            <w:pPr>
              <w:keepNext/>
              <w:tabs>
                <w:tab w:val="center" w:pos="2356"/>
              </w:tabs>
              <w:spacing w:line="264" w:lineRule="auto"/>
              <w:jc w:val="left"/>
              <w:outlineLvl w:val="4"/>
            </w:pPr>
            <w:r>
              <w:t>Equity Market</w:t>
            </w:r>
            <w:r>
              <w:tab/>
            </w:r>
          </w:p>
          <w:p w14:paraId="3A97BDA6" w14:textId="77777777" w:rsidR="00741FA3" w:rsidRDefault="00741FA3" w:rsidP="000331C9">
            <w:pPr>
              <w:keepNext/>
              <w:spacing w:line="264" w:lineRule="auto"/>
              <w:jc w:val="left"/>
              <w:outlineLvl w:val="4"/>
            </w:pPr>
            <w:r>
              <w:t>One Exchange Square</w:t>
            </w:r>
          </w:p>
          <w:p w14:paraId="6A536637" w14:textId="77777777" w:rsidR="00741FA3" w:rsidRDefault="00741FA3" w:rsidP="000331C9">
            <w:pPr>
              <w:keepNext/>
              <w:spacing w:line="264" w:lineRule="auto"/>
              <w:jc w:val="left"/>
              <w:outlineLvl w:val="4"/>
            </w:pPr>
            <w:r>
              <w:t>Gwen Lane, Sandown</w:t>
            </w:r>
          </w:p>
          <w:p w14:paraId="1C852ED0" w14:textId="77777777" w:rsidR="00741FA3" w:rsidRDefault="00741FA3" w:rsidP="000331C9">
            <w:pPr>
              <w:keepNext/>
              <w:spacing w:line="264" w:lineRule="auto"/>
              <w:jc w:val="left"/>
              <w:outlineLvl w:val="4"/>
            </w:pPr>
            <w:r>
              <w:t>South Africa</w:t>
            </w:r>
          </w:p>
          <w:p w14:paraId="3C61AB71" w14:textId="77777777" w:rsidR="00741FA3" w:rsidRDefault="00741FA3" w:rsidP="000331C9">
            <w:pPr>
              <w:keepNext/>
              <w:spacing w:line="264" w:lineRule="auto"/>
              <w:jc w:val="left"/>
              <w:outlineLvl w:val="4"/>
            </w:pPr>
            <w:r>
              <w:t>Tel:  +27 11 520 7000</w:t>
            </w:r>
          </w:p>
          <w:p w14:paraId="09FAEBA4" w14:textId="77777777" w:rsidR="00741FA3" w:rsidRDefault="00741FA3" w:rsidP="000331C9">
            <w:pPr>
              <w:keepNext/>
              <w:spacing w:line="264" w:lineRule="auto"/>
              <w:jc w:val="left"/>
              <w:outlineLvl w:val="4"/>
            </w:pPr>
            <w:r w:rsidRPr="002C224B">
              <w:t>www.jse.co</w:t>
            </w:r>
            <w:r>
              <w:t>.za</w:t>
            </w:r>
          </w:p>
          <w:p w14:paraId="7A2EA108" w14:textId="77777777"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14:paraId="69E4A16C" w14:textId="77777777"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14:paraId="03118D45" w14:textId="77777777" w:rsidR="00741FA3" w:rsidRPr="00D33532" w:rsidRDefault="00427155"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6" w:history="1">
              <w:r w:rsidR="00741FA3" w:rsidRPr="00D33532">
                <w:rPr>
                  <w:rStyle w:val="Hyperlink"/>
                  <w:color w:val="auto"/>
                </w:rPr>
                <w:t>CustomerSupport@jse.co.za</w:t>
              </w:r>
            </w:hyperlink>
          </w:p>
          <w:p w14:paraId="53654C28"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14:paraId="70278E4C"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tr>
      <w:tr w:rsidR="00741FA3" w14:paraId="6BC1FBEA" w14:textId="77777777"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14:paraId="4237A501" w14:textId="77777777"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bookmarkStart w:id="26" w:name="_GoBack"/>
        <w:bookmarkEnd w:id="26"/>
      </w:tr>
    </w:tbl>
    <w:p w14:paraId="68282D58" w14:textId="77777777" w:rsidR="00741FA3" w:rsidRPr="00741FA3" w:rsidRDefault="00741FA3" w:rsidP="00561FC6"/>
    <w:sectPr w:rsidR="00741FA3" w:rsidRPr="00741FA3" w:rsidSect="00A6397B">
      <w:footerReference w:type="first" r:id="rId17"/>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3D56" w14:textId="77777777" w:rsidR="00D653BD" w:rsidRDefault="00D653BD" w:rsidP="0076126D">
      <w:pPr>
        <w:spacing w:line="240" w:lineRule="auto"/>
      </w:pPr>
      <w:r>
        <w:separator/>
      </w:r>
    </w:p>
  </w:endnote>
  <w:endnote w:type="continuationSeparator" w:id="0">
    <w:p w14:paraId="591D71E2" w14:textId="77777777" w:rsidR="00D653BD" w:rsidRDefault="00D653BD"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05D4" w14:textId="77777777" w:rsidR="00A84B0B" w:rsidRDefault="000331C9">
    <w:pPr>
      <w:pStyle w:val="Footer"/>
      <w:rPr>
        <w:noProof/>
        <w:sz w:val="14"/>
        <w:szCs w:val="14"/>
      </w:rPr>
    </w:pPr>
    <w:r>
      <w:rPr>
        <w:noProof/>
        <w:lang w:val="en-ZA" w:eastAsia="en-ZA"/>
      </w:rPr>
      <w:drawing>
        <wp:anchor distT="0" distB="0" distL="114300" distR="114300" simplePos="0" relativeHeight="251659264" behindDoc="0" locked="0" layoutInCell="1" allowOverlap="1" wp14:anchorId="33FC042F" wp14:editId="33FC0430">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A84B0B" w:rsidRPr="00CB6022" w14:paraId="119D3771" w14:textId="77777777" w:rsidTr="00037565">
      <w:tc>
        <w:tcPr>
          <w:tcW w:w="5528" w:type="dxa"/>
          <w:shd w:val="clear" w:color="auto" w:fill="auto"/>
        </w:tcPr>
        <w:p w14:paraId="06A03EC8" w14:textId="4A4B6129" w:rsidR="00A84B0B" w:rsidRPr="00CB6022" w:rsidRDefault="00962D07" w:rsidP="00037565">
          <w:pPr>
            <w:widowControl w:val="0"/>
            <w:autoSpaceDE w:val="0"/>
            <w:autoSpaceDN w:val="0"/>
            <w:adjustRightInd w:val="0"/>
            <w:spacing w:line="240" w:lineRule="auto"/>
            <w:ind w:left="16"/>
            <w:rPr>
              <w:rFonts w:cs="Arial"/>
              <w:b/>
              <w:bCs/>
              <w:sz w:val="14"/>
              <w:szCs w:val="14"/>
            </w:rPr>
          </w:pPr>
          <w:r>
            <w:rPr>
              <w:rFonts w:cs="Arial"/>
              <w:b/>
              <w:bCs/>
              <w:sz w:val="14"/>
              <w:szCs w:val="14"/>
            </w:rPr>
            <w:t xml:space="preserve">BDA </w:t>
          </w:r>
          <w:r w:rsidR="00A84B0B">
            <w:rPr>
              <w:rFonts w:cs="Arial"/>
              <w:b/>
              <w:bCs/>
              <w:sz w:val="14"/>
              <w:szCs w:val="14"/>
            </w:rPr>
            <w:t>Credit Limit Dissemination Manual</w:t>
          </w:r>
          <w:r w:rsidR="00A84B0B" w:rsidRPr="00CB6022">
            <w:rPr>
              <w:rFonts w:cs="Arial"/>
              <w:b/>
              <w:bCs/>
              <w:sz w:val="14"/>
              <w:szCs w:val="14"/>
            </w:rPr>
            <w:t xml:space="preserve"> </w:t>
          </w:r>
        </w:p>
      </w:tc>
      <w:tc>
        <w:tcPr>
          <w:tcW w:w="3963" w:type="dxa"/>
          <w:shd w:val="clear" w:color="auto" w:fill="auto"/>
        </w:tcPr>
        <w:p w14:paraId="4C952AF1" w14:textId="77777777" w:rsidR="00A84B0B" w:rsidRPr="00CB6022" w:rsidRDefault="00A84B0B" w:rsidP="00037565">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A84B0B" w:rsidRPr="00CB6022" w14:paraId="6CE9293E" w14:textId="77777777" w:rsidTr="00037565">
      <w:tc>
        <w:tcPr>
          <w:tcW w:w="5528" w:type="dxa"/>
          <w:shd w:val="clear" w:color="auto" w:fill="auto"/>
        </w:tcPr>
        <w:p w14:paraId="5764985B" w14:textId="77777777" w:rsidR="00A84B0B" w:rsidRDefault="00A84B0B" w:rsidP="00037565">
          <w:pPr>
            <w:widowControl w:val="0"/>
            <w:autoSpaceDE w:val="0"/>
            <w:autoSpaceDN w:val="0"/>
            <w:adjustRightInd w:val="0"/>
            <w:spacing w:line="240" w:lineRule="auto"/>
            <w:ind w:left="16"/>
            <w:rPr>
              <w:rFonts w:cs="Arial"/>
              <w:b/>
              <w:bCs/>
              <w:sz w:val="14"/>
              <w:szCs w:val="14"/>
            </w:rPr>
          </w:pPr>
        </w:p>
        <w:p w14:paraId="4935BEA3" w14:textId="77777777" w:rsidR="00A84B0B" w:rsidRPr="005C7CDB" w:rsidRDefault="00A84B0B" w:rsidP="00037565">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427155">
            <w:rPr>
              <w:rFonts w:cs="Arial"/>
              <w:bCs/>
              <w:noProof/>
              <w:sz w:val="14"/>
              <w:szCs w:val="14"/>
            </w:rPr>
            <w:t>6</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427155">
            <w:rPr>
              <w:rFonts w:cs="Arial"/>
              <w:bCs/>
              <w:noProof/>
              <w:sz w:val="14"/>
              <w:szCs w:val="14"/>
            </w:rPr>
            <w:t>6</w:t>
          </w:r>
          <w:r w:rsidRPr="005C7CDB">
            <w:rPr>
              <w:rFonts w:cs="Arial"/>
              <w:bCs/>
              <w:sz w:val="14"/>
              <w:szCs w:val="14"/>
            </w:rPr>
            <w:fldChar w:fldCharType="end"/>
          </w:r>
        </w:p>
      </w:tc>
      <w:tc>
        <w:tcPr>
          <w:tcW w:w="3963" w:type="dxa"/>
          <w:shd w:val="clear" w:color="auto" w:fill="auto"/>
        </w:tcPr>
        <w:p w14:paraId="2DDF5C6A" w14:textId="77777777" w:rsidR="00A84B0B" w:rsidRPr="00CB6022" w:rsidRDefault="00A84B0B" w:rsidP="00037565">
          <w:pPr>
            <w:widowControl w:val="0"/>
            <w:autoSpaceDE w:val="0"/>
            <w:autoSpaceDN w:val="0"/>
            <w:adjustRightInd w:val="0"/>
            <w:spacing w:line="240" w:lineRule="auto"/>
            <w:ind w:right="127"/>
            <w:jc w:val="right"/>
            <w:rPr>
              <w:rFonts w:cs="Arial"/>
              <w:bCs/>
              <w:sz w:val="14"/>
              <w:szCs w:val="14"/>
            </w:rPr>
          </w:pPr>
        </w:p>
      </w:tc>
    </w:tr>
  </w:tbl>
  <w:p w14:paraId="33FC0412" w14:textId="19AFA46F" w:rsidR="000331C9" w:rsidRDefault="000331C9" w:rsidP="00962D07">
    <w:pPr>
      <w:pStyle w:val="Heading1"/>
      <w:numPr>
        <w:ilvl w:val="0"/>
        <w:numId w:val="0"/>
      </w:numPr>
      <w:rPr>
        <w:noProof/>
      </w:rPr>
    </w:pPr>
  </w:p>
  <w:p w14:paraId="33FC0413" w14:textId="77777777" w:rsidR="000331C9" w:rsidRDefault="000331C9">
    <w:pPr>
      <w:pStyle w:val="Footer"/>
      <w:rPr>
        <w:sz w:val="14"/>
        <w:szCs w:val="14"/>
      </w:rPr>
    </w:pPr>
  </w:p>
  <w:p w14:paraId="33FC0414" w14:textId="77777777" w:rsidR="000331C9" w:rsidRPr="0048781B" w:rsidRDefault="000331C9">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C" w14:textId="77777777" w:rsidR="000331C9" w:rsidRDefault="000331C9" w:rsidP="00BF490E">
    <w:pPr>
      <w:widowControl w:val="0"/>
      <w:autoSpaceDE w:val="0"/>
      <w:autoSpaceDN w:val="0"/>
      <w:adjustRightInd w:val="0"/>
      <w:rPr>
        <w:rFonts w:cs="Arial"/>
        <w:b/>
        <w:bCs/>
        <w:sz w:val="12"/>
        <w:szCs w:val="16"/>
      </w:rPr>
    </w:pPr>
  </w:p>
  <w:p w14:paraId="33FC041D" w14:textId="77777777" w:rsidR="000331C9" w:rsidRPr="0048781B" w:rsidRDefault="000331C9" w:rsidP="00BF490E">
    <w:pPr>
      <w:widowControl w:val="0"/>
      <w:autoSpaceDE w:val="0"/>
      <w:autoSpaceDN w:val="0"/>
      <w:adjustRightInd w:val="0"/>
      <w:rPr>
        <w:rFonts w:cs="Arial"/>
        <w:b/>
        <w:bCs/>
        <w:sz w:val="14"/>
        <w:szCs w:val="14"/>
      </w:rPr>
    </w:pPr>
  </w:p>
  <w:p w14:paraId="33FC041E" w14:textId="77777777" w:rsidR="000331C9" w:rsidRPr="0048781B" w:rsidRDefault="000331C9" w:rsidP="00BF490E">
    <w:pPr>
      <w:widowControl w:val="0"/>
      <w:autoSpaceDE w:val="0"/>
      <w:autoSpaceDN w:val="0"/>
      <w:adjustRightInd w:val="0"/>
      <w:rPr>
        <w:rFonts w:cs="Arial"/>
        <w:b/>
        <w:bCs/>
        <w:sz w:val="14"/>
        <w:szCs w:val="14"/>
      </w:rPr>
    </w:pPr>
    <w:r>
      <w:rPr>
        <w:noProof/>
        <w:lang w:val="en-ZA" w:eastAsia="en-ZA"/>
      </w:rPr>
      <w:drawing>
        <wp:anchor distT="0" distB="0" distL="114300" distR="114300" simplePos="0" relativeHeight="251657728" behindDoc="0" locked="0" layoutInCell="1" allowOverlap="1" wp14:anchorId="33FC0433" wp14:editId="33FC0434">
          <wp:simplePos x="0" y="0"/>
          <wp:positionH relativeFrom="column">
            <wp:posOffset>6614160</wp:posOffset>
          </wp:positionH>
          <wp:positionV relativeFrom="paragraph">
            <wp:posOffset>215072</wp:posOffset>
          </wp:positionV>
          <wp:extent cx="252730" cy="42672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p w14:paraId="33FC041F" w14:textId="338FAD17" w:rsidR="000331C9" w:rsidRPr="00C56CBC" w:rsidRDefault="000331C9" w:rsidP="00AA59BF">
    <w:pPr>
      <w:widowControl w:val="0"/>
      <w:autoSpaceDE w:val="0"/>
      <w:autoSpaceDN w:val="0"/>
      <w:adjustRightInd w:val="0"/>
      <w:spacing w:line="240" w:lineRule="auto"/>
      <w:rPr>
        <w:rFonts w:cs="Arial"/>
        <w:bCs/>
        <w:sz w:val="14"/>
        <w:szCs w:val="14"/>
      </w:rPr>
    </w:pPr>
  </w:p>
  <w:p w14:paraId="33FC0420" w14:textId="77777777" w:rsidR="000331C9" w:rsidRPr="00C56CBC" w:rsidRDefault="000331C9"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0331C9" w:rsidRPr="00CB6022" w14:paraId="33FC0423" w14:textId="77777777" w:rsidTr="00CB6022">
      <w:tc>
        <w:tcPr>
          <w:tcW w:w="5528" w:type="dxa"/>
          <w:shd w:val="clear" w:color="auto" w:fill="auto"/>
        </w:tcPr>
        <w:p w14:paraId="33FC0421" w14:textId="77777777" w:rsidR="000331C9" w:rsidRPr="00CB6022" w:rsidRDefault="000331C9"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14:paraId="33FC0422" w14:textId="77777777" w:rsidR="000331C9" w:rsidRPr="00CB6022" w:rsidRDefault="000331C9"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0331C9" w:rsidRPr="00CB6022" w14:paraId="33FC0427" w14:textId="77777777" w:rsidTr="00CB6022">
      <w:tc>
        <w:tcPr>
          <w:tcW w:w="5528" w:type="dxa"/>
          <w:shd w:val="clear" w:color="auto" w:fill="auto"/>
        </w:tcPr>
        <w:p w14:paraId="33FC0424" w14:textId="77777777" w:rsidR="000331C9" w:rsidRDefault="000331C9" w:rsidP="00CB6022">
          <w:pPr>
            <w:widowControl w:val="0"/>
            <w:autoSpaceDE w:val="0"/>
            <w:autoSpaceDN w:val="0"/>
            <w:adjustRightInd w:val="0"/>
            <w:spacing w:line="240" w:lineRule="auto"/>
            <w:ind w:left="16"/>
            <w:rPr>
              <w:rFonts w:cs="Arial"/>
              <w:b/>
              <w:bCs/>
              <w:sz w:val="14"/>
              <w:szCs w:val="14"/>
            </w:rPr>
          </w:pPr>
        </w:p>
        <w:p w14:paraId="33FC0425" w14:textId="77777777" w:rsidR="000331C9" w:rsidRPr="005C7CDB" w:rsidRDefault="000331C9"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7118F7">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7118F7">
            <w:rPr>
              <w:rFonts w:cs="Arial"/>
              <w:bCs/>
              <w:noProof/>
              <w:sz w:val="14"/>
              <w:szCs w:val="14"/>
            </w:rPr>
            <w:t>6</w:t>
          </w:r>
          <w:r w:rsidRPr="005C7CDB">
            <w:rPr>
              <w:rFonts w:cs="Arial"/>
              <w:bCs/>
              <w:sz w:val="14"/>
              <w:szCs w:val="14"/>
            </w:rPr>
            <w:fldChar w:fldCharType="end"/>
          </w:r>
        </w:p>
      </w:tc>
      <w:tc>
        <w:tcPr>
          <w:tcW w:w="3963" w:type="dxa"/>
          <w:shd w:val="clear" w:color="auto" w:fill="auto"/>
        </w:tcPr>
        <w:p w14:paraId="33FC0426" w14:textId="77777777" w:rsidR="000331C9" w:rsidRPr="00CB6022" w:rsidRDefault="000331C9" w:rsidP="00CB6022">
          <w:pPr>
            <w:widowControl w:val="0"/>
            <w:autoSpaceDE w:val="0"/>
            <w:autoSpaceDN w:val="0"/>
            <w:adjustRightInd w:val="0"/>
            <w:spacing w:line="240" w:lineRule="auto"/>
            <w:ind w:right="127"/>
            <w:jc w:val="right"/>
            <w:rPr>
              <w:rFonts w:cs="Arial"/>
              <w:bCs/>
              <w:sz w:val="14"/>
              <w:szCs w:val="14"/>
            </w:rPr>
          </w:pPr>
        </w:p>
      </w:tc>
    </w:tr>
  </w:tbl>
  <w:p w14:paraId="33FC0428" w14:textId="77777777" w:rsidR="000331C9" w:rsidRDefault="000331C9" w:rsidP="003A6E23">
    <w:pPr>
      <w:widowControl w:val="0"/>
      <w:autoSpaceDE w:val="0"/>
      <w:autoSpaceDN w:val="0"/>
      <w:adjustRightInd w:val="0"/>
      <w:spacing w:line="240" w:lineRule="auto"/>
      <w:rPr>
        <w:rFonts w:cs="Arial"/>
        <w:b/>
        <w:bCs/>
        <w:sz w:val="13"/>
        <w:szCs w:val="13"/>
      </w:rPr>
    </w:pPr>
  </w:p>
  <w:p w14:paraId="33FC0429" w14:textId="77777777" w:rsidR="000331C9" w:rsidRPr="00AA59BF" w:rsidRDefault="000331C9" w:rsidP="003A6E23">
    <w:pPr>
      <w:widowControl w:val="0"/>
      <w:autoSpaceDE w:val="0"/>
      <w:autoSpaceDN w:val="0"/>
      <w:adjustRightInd w:val="0"/>
      <w:spacing w:line="240" w:lineRule="auto"/>
      <w:rPr>
        <w:rFonts w:cs="Arial"/>
        <w:b/>
        <w:bCs/>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14:paraId="0ED2FAB5" w14:textId="77777777" w:rsidR="000331C9" w:rsidRDefault="000331C9"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0331C9" w:rsidRPr="00CB6022" w14:paraId="2F30251A" w14:textId="77777777" w:rsidTr="000331C9">
          <w:tc>
            <w:tcPr>
              <w:tcW w:w="5528" w:type="dxa"/>
              <w:shd w:val="clear" w:color="auto" w:fill="auto"/>
            </w:tcPr>
            <w:p w14:paraId="4EE8B87C" w14:textId="48DB4B9E" w:rsidR="000331C9" w:rsidRPr="00CB6022" w:rsidRDefault="00962D07" w:rsidP="000331C9">
              <w:pPr>
                <w:widowControl w:val="0"/>
                <w:autoSpaceDE w:val="0"/>
                <w:autoSpaceDN w:val="0"/>
                <w:adjustRightInd w:val="0"/>
                <w:spacing w:line="240" w:lineRule="auto"/>
                <w:ind w:left="16"/>
                <w:rPr>
                  <w:rFonts w:cs="Arial"/>
                  <w:b/>
                  <w:bCs/>
                  <w:sz w:val="14"/>
                  <w:szCs w:val="14"/>
                </w:rPr>
              </w:pPr>
              <w:r>
                <w:rPr>
                  <w:rFonts w:cs="Arial"/>
                  <w:b/>
                  <w:bCs/>
                  <w:sz w:val="14"/>
                  <w:szCs w:val="14"/>
                </w:rPr>
                <w:t xml:space="preserve">BDA </w:t>
              </w:r>
              <w:r w:rsidR="00A84B0B">
                <w:rPr>
                  <w:rFonts w:cs="Arial"/>
                  <w:b/>
                  <w:bCs/>
                  <w:sz w:val="14"/>
                  <w:szCs w:val="14"/>
                </w:rPr>
                <w:t>Credit Limit Dissemination Manual</w:t>
              </w:r>
              <w:r w:rsidR="000331C9" w:rsidRPr="00CB6022">
                <w:rPr>
                  <w:rFonts w:cs="Arial"/>
                  <w:b/>
                  <w:bCs/>
                  <w:sz w:val="14"/>
                  <w:szCs w:val="14"/>
                </w:rPr>
                <w:t xml:space="preserve"> </w:t>
              </w:r>
            </w:p>
          </w:tc>
          <w:tc>
            <w:tcPr>
              <w:tcW w:w="3963" w:type="dxa"/>
              <w:shd w:val="clear" w:color="auto" w:fill="auto"/>
            </w:tcPr>
            <w:p w14:paraId="50FA58DE" w14:textId="77777777" w:rsidR="000331C9" w:rsidRPr="00CB6022" w:rsidRDefault="000331C9"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0331C9" w:rsidRPr="00CB6022" w14:paraId="524702B4" w14:textId="77777777" w:rsidTr="000331C9">
          <w:tc>
            <w:tcPr>
              <w:tcW w:w="5528" w:type="dxa"/>
              <w:shd w:val="clear" w:color="auto" w:fill="auto"/>
            </w:tcPr>
            <w:p w14:paraId="650C11DD" w14:textId="77777777" w:rsidR="000331C9" w:rsidRDefault="000331C9" w:rsidP="000331C9">
              <w:pPr>
                <w:widowControl w:val="0"/>
                <w:autoSpaceDE w:val="0"/>
                <w:autoSpaceDN w:val="0"/>
                <w:adjustRightInd w:val="0"/>
                <w:spacing w:line="240" w:lineRule="auto"/>
                <w:ind w:left="16"/>
                <w:rPr>
                  <w:rFonts w:cs="Arial"/>
                  <w:b/>
                  <w:bCs/>
                  <w:sz w:val="14"/>
                  <w:szCs w:val="14"/>
                </w:rPr>
              </w:pPr>
            </w:p>
            <w:p w14:paraId="1B1626B3" w14:textId="77777777" w:rsidR="000331C9" w:rsidRPr="005C7CDB" w:rsidRDefault="000331C9"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7118F7">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7118F7">
                <w:rPr>
                  <w:rFonts w:cs="Arial"/>
                  <w:bCs/>
                  <w:noProof/>
                  <w:sz w:val="14"/>
                  <w:szCs w:val="14"/>
                </w:rPr>
                <w:t>6</w:t>
              </w:r>
              <w:r w:rsidRPr="005C7CDB">
                <w:rPr>
                  <w:rFonts w:cs="Arial"/>
                  <w:bCs/>
                  <w:sz w:val="14"/>
                  <w:szCs w:val="14"/>
                </w:rPr>
                <w:fldChar w:fldCharType="end"/>
              </w:r>
            </w:p>
          </w:tc>
          <w:tc>
            <w:tcPr>
              <w:tcW w:w="3963" w:type="dxa"/>
              <w:shd w:val="clear" w:color="auto" w:fill="auto"/>
            </w:tcPr>
            <w:p w14:paraId="3BD76B95" w14:textId="77777777" w:rsidR="000331C9" w:rsidRPr="00CB6022" w:rsidRDefault="000331C9" w:rsidP="000331C9">
              <w:pPr>
                <w:widowControl w:val="0"/>
                <w:autoSpaceDE w:val="0"/>
                <w:autoSpaceDN w:val="0"/>
                <w:adjustRightInd w:val="0"/>
                <w:spacing w:line="240" w:lineRule="auto"/>
                <w:ind w:right="127"/>
                <w:jc w:val="right"/>
                <w:rPr>
                  <w:rFonts w:cs="Arial"/>
                  <w:bCs/>
                  <w:sz w:val="14"/>
                  <w:szCs w:val="14"/>
                </w:rPr>
              </w:pPr>
            </w:p>
          </w:tc>
        </w:tr>
      </w:tbl>
      <w:p w14:paraId="33FC042A" w14:textId="4E22A79E" w:rsidR="000331C9" w:rsidRDefault="000331C9"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3FC0435" wp14:editId="33FC0436">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3FC042B" w14:textId="77777777" w:rsidR="000331C9" w:rsidRDefault="000331C9" w:rsidP="005C7CDB">
    <w:pPr>
      <w:pStyle w:val="Footer"/>
      <w:rPr>
        <w:rFonts w:cstheme="minorBidi"/>
        <w:sz w:val="14"/>
        <w:szCs w:val="14"/>
      </w:rPr>
    </w:pPr>
  </w:p>
  <w:p w14:paraId="33FC042C" w14:textId="77777777" w:rsidR="000331C9" w:rsidRDefault="000331C9"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130C" w14:textId="77777777" w:rsidR="00D653BD" w:rsidRDefault="00D653BD" w:rsidP="0076126D">
      <w:pPr>
        <w:spacing w:line="240" w:lineRule="auto"/>
      </w:pPr>
      <w:r>
        <w:separator/>
      </w:r>
    </w:p>
  </w:footnote>
  <w:footnote w:type="continuationSeparator" w:id="0">
    <w:p w14:paraId="508115DA" w14:textId="77777777" w:rsidR="00D653BD" w:rsidRDefault="00D653BD"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0A" w14:textId="77777777" w:rsidR="000331C9" w:rsidRDefault="000331C9">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0B" w14:textId="77777777" w:rsidR="000331C9" w:rsidRDefault="000331C9" w:rsidP="00BF490E">
    <w:pPr>
      <w:pStyle w:val="Header"/>
    </w:pPr>
  </w:p>
  <w:p w14:paraId="33FC040C" w14:textId="77777777" w:rsidR="000331C9" w:rsidRDefault="000331C9">
    <w:pPr>
      <w:pStyle w:val="Header"/>
    </w:pPr>
  </w:p>
  <w:p w14:paraId="33FC040D" w14:textId="77777777" w:rsidR="000331C9" w:rsidRDefault="000331C9">
    <w:pPr>
      <w:pStyle w:val="Header"/>
    </w:pPr>
  </w:p>
  <w:p w14:paraId="33FC040E" w14:textId="77777777" w:rsidR="000331C9" w:rsidRDefault="000331C9">
    <w:pPr>
      <w:pStyle w:val="Header"/>
    </w:pPr>
  </w:p>
  <w:p w14:paraId="33FC040F" w14:textId="77777777" w:rsidR="000331C9" w:rsidRDefault="000331C9">
    <w:pPr>
      <w:pStyle w:val="Header"/>
    </w:pPr>
  </w:p>
  <w:p w14:paraId="33FC0410" w14:textId="77777777" w:rsidR="000331C9" w:rsidRDefault="000331C9">
    <w:pPr>
      <w:pStyle w:val="Header"/>
    </w:pPr>
  </w:p>
  <w:p w14:paraId="33FC0411" w14:textId="77777777" w:rsidR="000331C9" w:rsidRDefault="00033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5" w14:textId="77777777" w:rsidR="000331C9" w:rsidRDefault="000331C9"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16" w14:textId="77777777" w:rsidR="000331C9" w:rsidRDefault="000331C9">
    <w:pPr>
      <w:pStyle w:val="Header"/>
    </w:pPr>
  </w:p>
  <w:p w14:paraId="33FC0417" w14:textId="77777777" w:rsidR="000331C9" w:rsidRDefault="000331C9">
    <w:pPr>
      <w:pStyle w:val="Header"/>
    </w:pPr>
  </w:p>
  <w:p w14:paraId="33FC0418" w14:textId="77777777" w:rsidR="000331C9" w:rsidRDefault="000331C9">
    <w:pPr>
      <w:pStyle w:val="Header"/>
    </w:pPr>
  </w:p>
  <w:p w14:paraId="33FC0419" w14:textId="77777777" w:rsidR="000331C9" w:rsidRDefault="000331C9">
    <w:pPr>
      <w:pStyle w:val="Header"/>
    </w:pPr>
  </w:p>
  <w:p w14:paraId="33FC041A" w14:textId="77777777" w:rsidR="000331C9" w:rsidRDefault="000331C9">
    <w:pPr>
      <w:pStyle w:val="Header"/>
    </w:pPr>
  </w:p>
  <w:p w14:paraId="33FC041B" w14:textId="77777777" w:rsidR="000331C9" w:rsidRDefault="00033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3B0CAD"/>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06375C7"/>
    <w:multiLevelType w:val="hybridMultilevel"/>
    <w:tmpl w:val="66FE77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7">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8">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DF2A7A"/>
    <w:multiLevelType w:val="hybridMultilevel"/>
    <w:tmpl w:val="9844D9D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10"/>
  </w:num>
  <w:num w:numId="5">
    <w:abstractNumId w:val="14"/>
  </w:num>
  <w:num w:numId="6">
    <w:abstractNumId w:val="11"/>
  </w:num>
  <w:num w:numId="7">
    <w:abstractNumId w:val="4"/>
  </w:num>
  <w:num w:numId="8">
    <w:abstractNumId w:val="12"/>
  </w:num>
  <w:num w:numId="9">
    <w:abstractNumId w:val="16"/>
  </w:num>
  <w:num w:numId="10">
    <w:abstractNumId w:val="1"/>
  </w:num>
  <w:num w:numId="11">
    <w:abstractNumId w:val="3"/>
  </w:num>
  <w:num w:numId="12">
    <w:abstractNumId w:val="8"/>
  </w:num>
  <w:num w:numId="13">
    <w:abstractNumId w:val="2"/>
  </w:num>
  <w:num w:numId="14">
    <w:abstractNumId w:val="13"/>
  </w:num>
  <w:num w:numId="15">
    <w:abstractNumId w:val="15"/>
  </w:num>
  <w:num w:numId="16">
    <w:abstractNumId w:val="5"/>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91E9B"/>
    <w:rsid w:val="000A751D"/>
    <w:rsid w:val="00101927"/>
    <w:rsid w:val="00103ED1"/>
    <w:rsid w:val="0015433A"/>
    <w:rsid w:val="001B25AC"/>
    <w:rsid w:val="001C03BC"/>
    <w:rsid w:val="001D639A"/>
    <w:rsid w:val="001D7F67"/>
    <w:rsid w:val="00260E2E"/>
    <w:rsid w:val="002756CA"/>
    <w:rsid w:val="00297AB8"/>
    <w:rsid w:val="002E187E"/>
    <w:rsid w:val="002F4622"/>
    <w:rsid w:val="003624D9"/>
    <w:rsid w:val="00362F75"/>
    <w:rsid w:val="0037158A"/>
    <w:rsid w:val="003A6E23"/>
    <w:rsid w:val="00427155"/>
    <w:rsid w:val="00463230"/>
    <w:rsid w:val="0048781B"/>
    <w:rsid w:val="004A7D5E"/>
    <w:rsid w:val="00512136"/>
    <w:rsid w:val="00561FC6"/>
    <w:rsid w:val="00585F2E"/>
    <w:rsid w:val="005A6028"/>
    <w:rsid w:val="005B43F9"/>
    <w:rsid w:val="005C7CDB"/>
    <w:rsid w:val="00603E1F"/>
    <w:rsid w:val="006704FA"/>
    <w:rsid w:val="006813D0"/>
    <w:rsid w:val="0069299D"/>
    <w:rsid w:val="006C0D16"/>
    <w:rsid w:val="006C4DB3"/>
    <w:rsid w:val="006C608A"/>
    <w:rsid w:val="006E18D4"/>
    <w:rsid w:val="0071071A"/>
    <w:rsid w:val="007118F7"/>
    <w:rsid w:val="00730789"/>
    <w:rsid w:val="00741FA3"/>
    <w:rsid w:val="00743FA3"/>
    <w:rsid w:val="0076126D"/>
    <w:rsid w:val="00791E57"/>
    <w:rsid w:val="007F7B58"/>
    <w:rsid w:val="00825C7F"/>
    <w:rsid w:val="0084271F"/>
    <w:rsid w:val="0087076E"/>
    <w:rsid w:val="00873081"/>
    <w:rsid w:val="008C5E93"/>
    <w:rsid w:val="008D65E3"/>
    <w:rsid w:val="008E5065"/>
    <w:rsid w:val="008F7649"/>
    <w:rsid w:val="00926B93"/>
    <w:rsid w:val="00962D07"/>
    <w:rsid w:val="00995011"/>
    <w:rsid w:val="00997762"/>
    <w:rsid w:val="009A240C"/>
    <w:rsid w:val="009D1D49"/>
    <w:rsid w:val="009E2262"/>
    <w:rsid w:val="009F576E"/>
    <w:rsid w:val="00A1200C"/>
    <w:rsid w:val="00A6397B"/>
    <w:rsid w:val="00A677F0"/>
    <w:rsid w:val="00A84B0B"/>
    <w:rsid w:val="00AA59BF"/>
    <w:rsid w:val="00B2460B"/>
    <w:rsid w:val="00B30AA7"/>
    <w:rsid w:val="00B336A8"/>
    <w:rsid w:val="00B46937"/>
    <w:rsid w:val="00B664A0"/>
    <w:rsid w:val="00B804ED"/>
    <w:rsid w:val="00BD0E42"/>
    <w:rsid w:val="00BD2B6B"/>
    <w:rsid w:val="00BF490E"/>
    <w:rsid w:val="00C2451A"/>
    <w:rsid w:val="00C35D7C"/>
    <w:rsid w:val="00C56CBC"/>
    <w:rsid w:val="00C859E7"/>
    <w:rsid w:val="00CB6022"/>
    <w:rsid w:val="00CB6646"/>
    <w:rsid w:val="00D43925"/>
    <w:rsid w:val="00D6069D"/>
    <w:rsid w:val="00D653BD"/>
    <w:rsid w:val="00D81F35"/>
    <w:rsid w:val="00D9537E"/>
    <w:rsid w:val="00DB1963"/>
    <w:rsid w:val="00DE0662"/>
    <w:rsid w:val="00E10ABD"/>
    <w:rsid w:val="00E40600"/>
    <w:rsid w:val="00E76D0C"/>
    <w:rsid w:val="00EA3AC0"/>
    <w:rsid w:val="00ED200B"/>
    <w:rsid w:val="00EE5F4C"/>
    <w:rsid w:val="00FA253E"/>
    <w:rsid w:val="00FB599C"/>
    <w:rsid w:val="00FD6EFE"/>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C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A84B0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A84B0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ustomerSupport@j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5D148BCAA05D4DA8108F76C0DC6B42" ma:contentTypeVersion="0" ma:contentTypeDescription="Create a new document." ma:contentTypeScope="" ma:versionID="8e6169ea0fd6ec632e3679b9465026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42E9F-0D7D-491D-A4ED-FAA7D10DF858}"/>
</file>

<file path=customXml/itemProps2.xml><?xml version="1.0" encoding="utf-8"?>
<ds:datastoreItem xmlns:ds="http://schemas.openxmlformats.org/officeDocument/2006/customXml" ds:itemID="{6600BDD3-025C-46B6-8A5B-EB222523CBC0}"/>
</file>

<file path=customXml/itemProps3.xml><?xml version="1.0" encoding="utf-8"?>
<ds:datastoreItem xmlns:ds="http://schemas.openxmlformats.org/officeDocument/2006/customXml" ds:itemID="{A3A6EA61-BCDD-4917-9228-58318BB2188A}"/>
</file>

<file path=customXml/itemProps4.xml><?xml version="1.0" encoding="utf-8"?>
<ds:datastoreItem xmlns:ds="http://schemas.openxmlformats.org/officeDocument/2006/customXml" ds:itemID="{F946F6F3-C52B-4973-81DB-CCE7F5EF9FF4}"/>
</file>

<file path=docProps/app.xml><?xml version="1.0" encoding="utf-8"?>
<Properties xmlns="http://schemas.openxmlformats.org/officeDocument/2006/extended-properties" xmlns:vt="http://schemas.openxmlformats.org/officeDocument/2006/docPropsVTypes">
  <Template>Document3</Template>
  <TotalTime>1</TotalTime>
  <Pages>6</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JSEUser</dc:creator>
  <cp:lastModifiedBy>Barbara Teasdale</cp:lastModifiedBy>
  <cp:revision>5</cp:revision>
  <dcterms:created xsi:type="dcterms:W3CDTF">2014-07-28T13:55:00Z</dcterms:created>
  <dcterms:modified xsi:type="dcterms:W3CDTF">2016-06-01T07:08:00Z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0x010100E15D148BCAA05D4DA8108F76C0DC6B42</vt:lpwstr>
  </property>
</Properties>
</file>